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EE" w:rsidRDefault="008F7AEE" w:rsidP="008F7AEE">
      <w:pPr>
        <w:tabs>
          <w:tab w:val="left" w:pos="3261"/>
        </w:tabs>
        <w:rPr>
          <w:sz w:val="24"/>
          <w:szCs w:val="24"/>
        </w:rPr>
      </w:pPr>
    </w:p>
    <w:p w:rsidR="0003650D" w:rsidRDefault="0003650D" w:rsidP="007C420D">
      <w:pPr>
        <w:ind w:right="77"/>
        <w:rPr>
          <w:rFonts w:ascii="Arial" w:hAnsi="Arial" w:cs="Arial"/>
          <w:sz w:val="22"/>
          <w:szCs w:val="22"/>
        </w:rPr>
      </w:pPr>
    </w:p>
    <w:p w:rsidR="007C420D" w:rsidRPr="006C2B2A" w:rsidRDefault="007C420D" w:rsidP="007C420D">
      <w:pPr>
        <w:ind w:right="77"/>
        <w:rPr>
          <w:rFonts w:ascii="Arial" w:hAnsi="Arial" w:cs="Arial"/>
        </w:rPr>
      </w:pPr>
      <w:r w:rsidRPr="006C2B2A">
        <w:rPr>
          <w:rFonts w:ascii="Arial" w:hAnsi="Arial" w:cs="Arial"/>
        </w:rPr>
        <w:t>Fac simile di domanda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7C420D" w:rsidRPr="008F4B75" w:rsidRDefault="007C420D" w:rsidP="007C420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7C420D" w:rsidRPr="008F4B75" w:rsidRDefault="007C420D" w:rsidP="007C420D">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sidR="00084748">
        <w:rPr>
          <w:rFonts w:ascii="Arial" w:hAnsi="Arial" w:cs="Arial"/>
        </w:rPr>
        <w:t>………</w:t>
      </w:r>
      <w:r>
        <w:rPr>
          <w:rFonts w:ascii="Arial" w:hAnsi="Arial" w:cs="Arial"/>
        </w:rPr>
        <w:t>……</w:t>
      </w:r>
      <w:proofErr w:type="spellEnd"/>
      <w:r>
        <w:rPr>
          <w:rFonts w:ascii="Arial" w:hAnsi="Arial" w:cs="Arial"/>
        </w:rPr>
        <w:t>..</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deltesto"/>
        <w:ind w:right="79"/>
        <w:rPr>
          <w:rFonts w:ascii="Arial" w:hAnsi="Arial" w:cs="Arial"/>
          <w:b/>
          <w:sz w:val="22"/>
          <w:szCs w:val="22"/>
        </w:rPr>
      </w:pPr>
      <w:proofErr w:type="spellStart"/>
      <w:r w:rsidRPr="00232978">
        <w:rPr>
          <w:rFonts w:ascii="Arial" w:hAnsi="Arial" w:cs="Arial"/>
          <w:b/>
          <w:caps/>
          <w:sz w:val="22"/>
          <w:szCs w:val="22"/>
        </w:rPr>
        <w:t>di</w:t>
      </w:r>
      <w:proofErr w:type="spellEnd"/>
      <w:r w:rsidRPr="00232978">
        <w:rPr>
          <w:rFonts w:ascii="Arial" w:hAnsi="Arial" w:cs="Arial"/>
          <w:b/>
          <w:caps/>
          <w:sz w:val="22"/>
          <w:szCs w:val="22"/>
        </w:rPr>
        <w:t xml:space="preserve"> poter partecipare all’avviso pubblico, per il conferimento </w:t>
      </w:r>
      <w:proofErr w:type="spellStart"/>
      <w:r w:rsidRPr="00232978">
        <w:rPr>
          <w:rFonts w:ascii="Arial" w:hAnsi="Arial" w:cs="Arial"/>
          <w:b/>
          <w:caps/>
          <w:sz w:val="22"/>
          <w:szCs w:val="22"/>
        </w:rPr>
        <w:t>di</w:t>
      </w:r>
      <w:proofErr w:type="spellEnd"/>
      <w:r w:rsidR="00084748">
        <w:rPr>
          <w:rFonts w:ascii="Arial" w:hAnsi="Arial" w:cs="Arial"/>
          <w:b/>
          <w:caps/>
          <w:sz w:val="22"/>
          <w:szCs w:val="22"/>
        </w:rPr>
        <w:t xml:space="preserve"> </w:t>
      </w:r>
      <w:proofErr w:type="spellStart"/>
      <w:r w:rsidR="00084748">
        <w:rPr>
          <w:rFonts w:ascii="Arial" w:hAnsi="Arial" w:cs="Arial"/>
          <w:b/>
          <w:caps/>
          <w:sz w:val="22"/>
          <w:szCs w:val="22"/>
        </w:rPr>
        <w:t>…………………………………………………………………………………………………………………</w:t>
      </w:r>
      <w:proofErr w:type="spellEnd"/>
      <w:r w:rsidR="00232978" w:rsidRPr="001951BC">
        <w:rPr>
          <w:rFonts w:ascii="Arial" w:hAnsi="Arial" w:cs="Arial"/>
          <w:b/>
          <w:sz w:val="22"/>
          <w:szCs w:val="22"/>
        </w:rPr>
        <w:t xml:space="preserve">. </w:t>
      </w:r>
    </w:p>
    <w:p w:rsidR="007C420D" w:rsidRPr="00A35BD0" w:rsidRDefault="007C420D" w:rsidP="007C420D">
      <w:pPr>
        <w:pStyle w:val="Corpodel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7C420D" w:rsidRPr="00FD0160" w:rsidRDefault="007C420D" w:rsidP="007C420D">
      <w:pPr>
        <w:pStyle w:val="Nessunaspaziatura"/>
        <w:jc w:val="both"/>
        <w:rPr>
          <w:rFonts w:ascii="Arial" w:hAnsi="Arial" w:cs="Arial"/>
        </w:rPr>
      </w:pPr>
      <w:r w:rsidRPr="00FD0160">
        <w:rPr>
          <w:rFonts w:ascii="Arial" w:hAnsi="Arial" w:cs="Arial"/>
        </w:rPr>
        <w:t xml:space="preserve">    (per i cittadini appartenenti a uno dei Paesi dell’Unione Europea), op</w:t>
      </w:r>
      <w:r w:rsidR="00084748">
        <w:rPr>
          <w:rFonts w:ascii="Arial" w:hAnsi="Arial" w:cs="Arial"/>
        </w:rPr>
        <w:t xml:space="preserve">pure specificare la condizione </w:t>
      </w:r>
      <w:r w:rsidRPr="00FD0160">
        <w:rPr>
          <w:rFonts w:ascii="Arial" w:hAnsi="Arial" w:cs="Arial"/>
        </w:rPr>
        <w:t xml:space="preserve">specifica che consente la partecipazione all’avviso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t>di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diploma di scuola superiore </w:t>
      </w:r>
      <w:r w:rsidRPr="00FD0160">
        <w:rPr>
          <w:rFonts w:ascii="Arial" w:hAnsi="Arial" w:cs="Arial"/>
        </w:rPr>
        <w:t xml:space="preserve"> in </w:t>
      </w:r>
      <w:proofErr w:type="spellStart"/>
      <w:r w:rsidRPr="00FD0160">
        <w:rPr>
          <w:rFonts w:ascii="Arial" w:hAnsi="Arial" w:cs="Arial"/>
        </w:rPr>
        <w:t>………………………………………………………………………………</w:t>
      </w:r>
      <w:proofErr w:type="spellEnd"/>
    </w:p>
    <w:p w:rsidR="007C420D" w:rsidRPr="00FD0160" w:rsidRDefault="00D01DDA" w:rsidP="007C420D">
      <w:pPr>
        <w:pStyle w:val="Nessunaspaziatura"/>
        <w:ind w:left="360"/>
        <w:jc w:val="both"/>
        <w:rPr>
          <w:rFonts w:ascii="Arial" w:hAnsi="Arial" w:cs="Arial"/>
        </w:rPr>
      </w:pPr>
      <w:r>
        <w:rPr>
          <w:rFonts w:ascii="Arial" w:hAnsi="Arial" w:cs="Arial"/>
        </w:rPr>
        <w:t xml:space="preserve">Conseguito </w:t>
      </w:r>
      <w:r w:rsidR="007C420D" w:rsidRPr="00FD0160">
        <w:rPr>
          <w:rFonts w:ascii="Arial" w:hAnsi="Arial" w:cs="Arial"/>
        </w:rPr>
        <w:t xml:space="preserve"> in data ../../…. presso </w:t>
      </w:r>
      <w:r>
        <w:rPr>
          <w:rFonts w:ascii="Arial" w:hAnsi="Arial" w:cs="Arial"/>
        </w:rPr>
        <w:t xml:space="preserve">istituto </w:t>
      </w:r>
      <w:proofErr w:type="spellStart"/>
      <w:r>
        <w:rPr>
          <w:rFonts w:ascii="Arial" w:hAnsi="Arial" w:cs="Arial"/>
        </w:rPr>
        <w:t>………………</w:t>
      </w:r>
      <w:proofErr w:type="spellEnd"/>
      <w:r>
        <w:rPr>
          <w:rFonts w:ascii="Arial" w:hAnsi="Arial" w:cs="Arial"/>
        </w:rPr>
        <w:t xml:space="preserve">.. </w:t>
      </w:r>
      <w:r w:rsidR="007C420D" w:rsidRPr="00FD0160">
        <w:rPr>
          <w:rFonts w:ascii="Arial" w:hAnsi="Arial" w:cs="Arial"/>
        </w:rPr>
        <w:t xml:space="preserve">Via </w:t>
      </w:r>
      <w:proofErr w:type="spellStart"/>
      <w:r w:rsidR="007C420D" w:rsidRPr="00FD0160">
        <w:rPr>
          <w:rFonts w:ascii="Arial" w:hAnsi="Arial" w:cs="Arial"/>
        </w:rPr>
        <w:t>……………………………………</w:t>
      </w:r>
      <w:proofErr w:type="spellEnd"/>
      <w:r w:rsidR="007C420D" w:rsidRPr="00FD0160">
        <w:rPr>
          <w:rFonts w:ascii="Arial" w:hAnsi="Arial" w:cs="Arial"/>
        </w:rPr>
        <w:t xml:space="preserve"> </w:t>
      </w:r>
      <w:proofErr w:type="spellStart"/>
      <w:r w:rsidR="007C420D" w:rsidRPr="00FD0160">
        <w:rPr>
          <w:rFonts w:ascii="Arial" w:hAnsi="Arial" w:cs="Arial"/>
        </w:rPr>
        <w:t>CAP………</w:t>
      </w:r>
      <w:proofErr w:type="spellEnd"/>
      <w:r w:rsidR="007C420D" w:rsidRPr="00FD0160">
        <w:rPr>
          <w:rFonts w:ascii="Arial" w:hAnsi="Arial" w:cs="Arial"/>
        </w:rPr>
        <w:t xml:space="preserve"> Città </w:t>
      </w:r>
      <w:proofErr w:type="spellStart"/>
      <w:r w:rsidR="007C420D" w:rsidRPr="00FD0160">
        <w:rPr>
          <w:rFonts w:ascii="Arial" w:hAnsi="Arial" w:cs="Arial"/>
        </w:rPr>
        <w:t>……………………………………</w:t>
      </w:r>
      <w:proofErr w:type="spellEnd"/>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Pr="00FD0160" w:rsidRDefault="007C420D" w:rsidP="007C420D">
      <w:pPr>
        <w:pStyle w:val="Nessunaspaziatura"/>
        <w:jc w:val="both"/>
        <w:rPr>
          <w:rFonts w:ascii="Arial" w:hAnsi="Arial" w:cs="Arial"/>
        </w:rPr>
      </w:pPr>
    </w:p>
    <w:p w:rsidR="007C420D" w:rsidRPr="00FD0160" w:rsidRDefault="007C420D" w:rsidP="007C420D">
      <w:pPr>
        <w:ind w:right="77"/>
        <w:jc w:val="both"/>
        <w:rPr>
          <w:rFonts w:ascii="Arial" w:hAnsi="Arial" w:cs="Arial"/>
          <w:sz w:val="22"/>
          <w:szCs w:val="22"/>
        </w:rPr>
      </w:pPr>
    </w:p>
    <w:p w:rsidR="007C420D" w:rsidRPr="00FD0160" w:rsidRDefault="007C420D" w:rsidP="007C420D">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7C420D" w:rsidRPr="00FD0160" w:rsidRDefault="007C420D" w:rsidP="007C420D">
      <w:pPr>
        <w:spacing w:line="240" w:lineRule="exact"/>
        <w:ind w:left="360" w:right="77"/>
        <w:jc w:val="both"/>
        <w:rPr>
          <w:rFonts w:ascii="Arial" w:hAnsi="Arial" w:cs="Arial"/>
          <w:sz w:val="22"/>
          <w:szCs w:val="22"/>
        </w:rPr>
      </w:pPr>
    </w:p>
    <w:p w:rsidR="007C420D" w:rsidRDefault="007C420D" w:rsidP="007C420D">
      <w:pPr>
        <w:pStyle w:val="Nessunaspaziatura"/>
        <w:ind w:left="360"/>
        <w:jc w:val="both"/>
        <w:rPr>
          <w:rFonts w:ascii="Arial" w:hAnsi="Arial" w:cs="Arial"/>
          <w:b/>
        </w:rPr>
      </w:pPr>
    </w:p>
    <w:p w:rsidR="007C420D"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Il/La sottoscritto/a dichiara inoltre:</w:t>
      </w:r>
    </w:p>
    <w:p w:rsidR="007C420D" w:rsidRPr="00FD0160" w:rsidRDefault="007C420D" w:rsidP="00565325">
      <w:pPr>
        <w:pStyle w:val="Nessunaspaziatura"/>
        <w:numPr>
          <w:ilvl w:val="0"/>
          <w:numId w:val="12"/>
        </w:numPr>
        <w:jc w:val="both"/>
        <w:rPr>
          <w:rFonts w:ascii="Arial" w:hAnsi="Arial" w:cs="Arial"/>
          <w:b/>
        </w:rPr>
      </w:pPr>
      <w:r w:rsidRPr="00FD0160">
        <w:rPr>
          <w:rFonts w:ascii="Arial" w:hAnsi="Arial" w:cs="Arial"/>
          <w:b/>
        </w:rPr>
        <w:t xml:space="preserve">di accettare, senza riserve, le condizioni contenute nel suddetto </w:t>
      </w:r>
      <w:r w:rsidR="008436C7">
        <w:rPr>
          <w:rFonts w:ascii="Arial" w:hAnsi="Arial" w:cs="Arial"/>
          <w:b/>
        </w:rPr>
        <w:t>avviso</w:t>
      </w:r>
      <w:r w:rsidRPr="00FD0160">
        <w:rPr>
          <w:rFonts w:ascii="Arial" w:hAnsi="Arial" w:cs="Arial"/>
          <w:b/>
        </w:rPr>
        <w:t>, le norme regolamentari in vigore presso questa Agenzia.</w:t>
      </w:r>
    </w:p>
    <w:p w:rsidR="007C420D" w:rsidRPr="00FD0160" w:rsidRDefault="007C420D" w:rsidP="007C420D">
      <w:pPr>
        <w:pStyle w:val="Nessunaspaziatura"/>
        <w:ind w:left="1140"/>
        <w:jc w:val="both"/>
        <w:rPr>
          <w:rFonts w:ascii="Arial" w:hAnsi="Arial" w:cs="Arial"/>
          <w:b/>
        </w:rPr>
      </w:pPr>
    </w:p>
    <w:p w:rsidR="00015185" w:rsidRPr="00F30F3C" w:rsidRDefault="00015185" w:rsidP="00015185">
      <w:pPr>
        <w:pStyle w:val="Nessunaspaziatura"/>
        <w:numPr>
          <w:ilvl w:val="0"/>
          <w:numId w:val="11"/>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r>
        <w:rPr>
          <w:rFonts w:ascii="Arial" w:hAnsi="Arial" w:cs="Arial"/>
          <w:b/>
        </w:rPr>
        <w:t>.</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firma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565325">
      <w:pPr>
        <w:pStyle w:val="Nessunaspaziatura"/>
        <w:numPr>
          <w:ilvl w:val="0"/>
          <w:numId w:val="10"/>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822A99">
      <w:headerReference w:type="default" r:id="rId8"/>
      <w:footerReference w:type="even" r:id="rId9"/>
      <w:footerReference w:type="default" r:id="rId10"/>
      <w:pgSz w:w="11906" w:h="16838" w:code="9"/>
      <w:pgMar w:top="851" w:right="1134" w:bottom="567"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38" w:rsidRDefault="00894F38">
      <w:r>
        <w:separator/>
      </w:r>
    </w:p>
  </w:endnote>
  <w:endnote w:type="continuationSeparator" w:id="0">
    <w:p w:rsidR="00894F38" w:rsidRDefault="00894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38" w:rsidRDefault="00670E0D" w:rsidP="00BE0213">
    <w:pPr>
      <w:pStyle w:val="Pidipagina"/>
      <w:framePr w:wrap="around" w:vAnchor="text" w:hAnchor="margin" w:xAlign="right" w:y="1"/>
      <w:rPr>
        <w:rStyle w:val="Numeropagina"/>
      </w:rPr>
    </w:pPr>
    <w:r>
      <w:rPr>
        <w:rStyle w:val="Numeropagina"/>
      </w:rPr>
      <w:fldChar w:fldCharType="begin"/>
    </w:r>
    <w:r w:rsidR="00894F38">
      <w:rPr>
        <w:rStyle w:val="Numeropagina"/>
      </w:rPr>
      <w:instrText xml:space="preserve">PAGE  </w:instrText>
    </w:r>
    <w:r>
      <w:rPr>
        <w:rStyle w:val="Numeropagina"/>
      </w:rPr>
      <w:fldChar w:fldCharType="end"/>
    </w:r>
  </w:p>
  <w:p w:rsidR="00894F38" w:rsidRDefault="00894F38"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646"/>
      <w:docPartObj>
        <w:docPartGallery w:val="Page Numbers (Bottom of Page)"/>
        <w:docPartUnique/>
      </w:docPartObj>
    </w:sdtPr>
    <w:sdtContent>
      <w:p w:rsidR="00363380" w:rsidRDefault="00670E0D" w:rsidP="00363380">
        <w:pPr>
          <w:pStyle w:val="Pidipagina"/>
          <w:pBdr>
            <w:bottom w:val="single" w:sz="4" w:space="1" w:color="auto"/>
          </w:pBdr>
          <w:jc w:val="right"/>
        </w:pPr>
        <w:fldSimple w:instr=" PAGE   \* MERGEFORMAT ">
          <w:r w:rsidR="00CF2730">
            <w:t>3</w:t>
          </w:r>
        </w:fldSimple>
      </w:p>
      <w:p w:rsidR="00363380" w:rsidRDefault="00363380" w:rsidP="00363380">
        <w:pPr>
          <w:pStyle w:val="Pidipagina"/>
          <w:jc w:val="center"/>
          <w:rPr>
            <w:rFonts w:ascii="Calibri" w:hAnsi="Calibri" w:cs="Arial"/>
          </w:rPr>
        </w:pPr>
        <w:r>
          <w:rPr>
            <w:rFonts w:ascii="Calibri" w:hAnsi="Calibri" w:cs="Arial"/>
          </w:rPr>
          <w:t xml:space="preserve">AGENZIA DI TUTELA DELLA SALUTE (ATS) DELLA BRIANZA </w:t>
        </w:r>
      </w:p>
      <w:p w:rsidR="00363380" w:rsidRDefault="00363380" w:rsidP="00363380">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363380" w:rsidRDefault="00363380" w:rsidP="00363380">
        <w:pPr>
          <w:pStyle w:val="Pidipagina"/>
          <w:tabs>
            <w:tab w:val="left" w:pos="8715"/>
          </w:tabs>
          <w:jc w:val="center"/>
          <w:rPr>
            <w:rFonts w:ascii="Calibri" w:hAnsi="Calibri" w:cs="Arial"/>
          </w:rPr>
        </w:pPr>
        <w:r>
          <w:rPr>
            <w:rFonts w:ascii="Calibri" w:hAnsi="Calibri" w:cs="Arial"/>
          </w:rPr>
          <w:t>Sede territoriale di Lecco: C.so C. Alberto 120  - 23900 Lecco</w:t>
        </w:r>
      </w:p>
      <w:p w:rsidR="00363380" w:rsidRDefault="00363380" w:rsidP="00363380">
        <w:pPr>
          <w:pStyle w:val="Pidipagina"/>
          <w:tabs>
            <w:tab w:val="clear" w:pos="4819"/>
            <w:tab w:val="left" w:pos="5820"/>
          </w:tabs>
          <w:rPr>
            <w:rFonts w:ascii="Calibri" w:hAnsi="Calibri"/>
          </w:rPr>
        </w:pPr>
        <w:r>
          <w:rPr>
            <w:rFonts w:ascii="Calibri" w:hAnsi="Calibri"/>
          </w:rPr>
          <w:tab/>
        </w:r>
      </w:p>
      <w:p w:rsidR="00894F38" w:rsidRDefault="00670E0D">
        <w:pPr>
          <w:pStyle w:val="Pidipagina"/>
          <w:jc w:val="right"/>
        </w:pPr>
      </w:p>
    </w:sdtContent>
  </w:sdt>
  <w:p w:rsidR="00894F38" w:rsidRPr="00A35EBF" w:rsidRDefault="00894F38" w:rsidP="00F0260A">
    <w:pPr>
      <w:pStyle w:val="Pidipagina"/>
      <w:tabs>
        <w:tab w:val="clear" w:pos="4819"/>
        <w:tab w:val="clear" w:pos="9638"/>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38" w:rsidRDefault="00894F38">
      <w:r>
        <w:separator/>
      </w:r>
    </w:p>
  </w:footnote>
  <w:footnote w:type="continuationSeparator" w:id="0">
    <w:p w:rsidR="00894F38" w:rsidRDefault="0089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38" w:rsidRDefault="00894F38"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894F38" w:rsidRDefault="00894F38" w:rsidP="00B64CB8">
    <w:pPr>
      <w:pStyle w:val="Intestazione"/>
      <w:tabs>
        <w:tab w:val="left" w:pos="2835"/>
      </w:tabs>
      <w:jc w:val="center"/>
      <w:rPr>
        <w:rFonts w:ascii="Arial" w:hAnsi="Arial" w:cs="Arial"/>
      </w:rPr>
    </w:pPr>
  </w:p>
  <w:p w:rsidR="00894F38" w:rsidRDefault="00894F38" w:rsidP="00B64CB8">
    <w:pPr>
      <w:pStyle w:val="Intestazione"/>
      <w:tabs>
        <w:tab w:val="left" w:pos="2835"/>
      </w:tabs>
      <w:jc w:val="center"/>
      <w:rPr>
        <w:rFonts w:ascii="Arial" w:hAnsi="Arial" w:cs="Arial"/>
      </w:rPr>
    </w:pPr>
  </w:p>
  <w:p w:rsidR="00894F38" w:rsidRDefault="00894F38"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8F305C2"/>
    <w:multiLevelType w:val="hybridMultilevel"/>
    <w:tmpl w:val="399218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5013B2"/>
    <w:multiLevelType w:val="hybridMultilevel"/>
    <w:tmpl w:val="98B4A262"/>
    <w:lvl w:ilvl="0" w:tplc="784EAC20">
      <w:start w:val="15"/>
      <w:numFmt w:val="bullet"/>
      <w:lvlText w:val="-"/>
      <w:lvlJc w:val="left"/>
      <w:pPr>
        <w:ind w:left="720" w:hanging="360"/>
      </w:pPr>
      <w:rPr>
        <w:rFonts w:ascii="Calibri" w:eastAsia="Calibri" w:hAnsi="Calibri" w:cs="Times New Roman" w:hint="default"/>
      </w:rPr>
    </w:lvl>
    <w:lvl w:ilvl="1" w:tplc="784EAC20">
      <w:start w:val="15"/>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A85073"/>
    <w:multiLevelType w:val="hybridMultilevel"/>
    <w:tmpl w:val="D5C806CC"/>
    <w:lvl w:ilvl="0" w:tplc="01E2AE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84128F"/>
    <w:multiLevelType w:val="hybridMultilevel"/>
    <w:tmpl w:val="348C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
    <w:nsid w:val="20174D64"/>
    <w:multiLevelType w:val="hybridMultilevel"/>
    <w:tmpl w:val="7F0698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02E4DFC"/>
    <w:multiLevelType w:val="hybridMultilevel"/>
    <w:tmpl w:val="16204A20"/>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5BC5D0E"/>
    <w:multiLevelType w:val="hybridMultilevel"/>
    <w:tmpl w:val="4D4CBE38"/>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1944C1"/>
    <w:multiLevelType w:val="hybridMultilevel"/>
    <w:tmpl w:val="CB0C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65D654F"/>
    <w:multiLevelType w:val="hybridMultilevel"/>
    <w:tmpl w:val="A5DA0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A6686F"/>
    <w:multiLevelType w:val="hybridMultilevel"/>
    <w:tmpl w:val="6A7A2D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2E2F6D00"/>
    <w:multiLevelType w:val="hybridMultilevel"/>
    <w:tmpl w:val="B936D8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044ACD"/>
    <w:multiLevelType w:val="hybridMultilevel"/>
    <w:tmpl w:val="C8E8ECAA"/>
    <w:lvl w:ilvl="0" w:tplc="CA743A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FF1755"/>
    <w:multiLevelType w:val="hybridMultilevel"/>
    <w:tmpl w:val="942E232A"/>
    <w:lvl w:ilvl="0" w:tplc="CA743AF0">
      <w:start w:val="1"/>
      <w:numFmt w:val="bullet"/>
      <w:lvlText w:val=""/>
      <w:lvlJc w:val="left"/>
      <w:pPr>
        <w:ind w:left="360" w:hanging="360"/>
      </w:pPr>
      <w:rPr>
        <w:rFonts w:ascii="Symbol" w:hAnsi="Symbol" w:hint="default"/>
      </w:rPr>
    </w:lvl>
    <w:lvl w:ilvl="1" w:tplc="0B204CD2">
      <w:numFmt w:val="bullet"/>
      <w:lvlText w:val="·"/>
      <w:lvlJc w:val="left"/>
      <w:pPr>
        <w:ind w:left="1275" w:hanging="555"/>
      </w:pPr>
      <w:rPr>
        <w:rFonts w:ascii="Arial" w:eastAsia="Times New Roman" w:hAnsi="Arial" w:cs="Arial" w:hint="default"/>
      </w:rPr>
    </w:lvl>
    <w:lvl w:ilvl="2" w:tplc="848EAE58">
      <w:numFmt w:val="bullet"/>
      <w:lvlText w:val=""/>
      <w:lvlJc w:val="left"/>
      <w:pPr>
        <w:ind w:left="2220" w:hanging="780"/>
      </w:pPr>
      <w:rPr>
        <w:rFonts w:ascii="Symbol" w:eastAsia="Times New Roman" w:hAnsi="Symbol" w:cs="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06473CC"/>
    <w:multiLevelType w:val="hybridMultilevel"/>
    <w:tmpl w:val="64022A68"/>
    <w:lvl w:ilvl="0" w:tplc="784EAC20">
      <w:start w:val="1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1505380"/>
    <w:multiLevelType w:val="hybridMultilevel"/>
    <w:tmpl w:val="15525DE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339323A"/>
    <w:multiLevelType w:val="hybridMultilevel"/>
    <w:tmpl w:val="42F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3E1C31"/>
    <w:multiLevelType w:val="hybridMultilevel"/>
    <w:tmpl w:val="955EC740"/>
    <w:lvl w:ilvl="0" w:tplc="CA743AF0">
      <w:start w:val="1"/>
      <w:numFmt w:val="bullet"/>
      <w:lvlText w:val=""/>
      <w:lvlJc w:val="left"/>
      <w:pPr>
        <w:ind w:left="720" w:hanging="360"/>
      </w:pPr>
      <w:rPr>
        <w:rFonts w:ascii="Symbol" w:hAnsi="Symbol" w:hint="default"/>
      </w:rPr>
    </w:lvl>
    <w:lvl w:ilvl="1" w:tplc="784EAC20">
      <w:start w:val="15"/>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C95E81"/>
    <w:multiLevelType w:val="hybridMultilevel"/>
    <w:tmpl w:val="6AB293E4"/>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9F90841"/>
    <w:multiLevelType w:val="hybridMultilevel"/>
    <w:tmpl w:val="CE08C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6100E0"/>
    <w:multiLevelType w:val="multilevel"/>
    <w:tmpl w:val="A55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5F247B"/>
    <w:multiLevelType w:val="hybridMultilevel"/>
    <w:tmpl w:val="994C8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0D750DE"/>
    <w:multiLevelType w:val="hybridMultilevel"/>
    <w:tmpl w:val="310615EC"/>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36">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28"/>
  </w:num>
  <w:num w:numId="5">
    <w:abstractNumId w:val="33"/>
  </w:num>
  <w:num w:numId="6">
    <w:abstractNumId w:val="37"/>
  </w:num>
  <w:num w:numId="7">
    <w:abstractNumId w:val="19"/>
  </w:num>
  <w:num w:numId="8">
    <w:abstractNumId w:val="29"/>
  </w:num>
  <w:num w:numId="9">
    <w:abstractNumId w:val="32"/>
  </w:num>
  <w:num w:numId="10">
    <w:abstractNumId w:val="36"/>
  </w:num>
  <w:num w:numId="11">
    <w:abstractNumId w:val="0"/>
  </w:num>
  <w:num w:numId="12">
    <w:abstractNumId w:val="8"/>
  </w:num>
  <w:num w:numId="13">
    <w:abstractNumId w:val="34"/>
  </w:num>
  <w:num w:numId="14">
    <w:abstractNumId w:val="27"/>
  </w:num>
  <w:num w:numId="15">
    <w:abstractNumId w:val="23"/>
  </w:num>
  <w:num w:numId="16">
    <w:abstractNumId w:val="9"/>
  </w:num>
  <w:num w:numId="17">
    <w:abstractNumId w:val="13"/>
  </w:num>
  <w:num w:numId="18">
    <w:abstractNumId w:val="31"/>
  </w:num>
  <w:num w:numId="19">
    <w:abstractNumId w:val="35"/>
  </w:num>
  <w:num w:numId="20">
    <w:abstractNumId w:val="22"/>
  </w:num>
  <w:num w:numId="21">
    <w:abstractNumId w:val="14"/>
  </w:num>
  <w:num w:numId="22">
    <w:abstractNumId w:val="15"/>
  </w:num>
  <w:num w:numId="23">
    <w:abstractNumId w:val="1"/>
  </w:num>
  <w:num w:numId="24">
    <w:abstractNumId w:val="7"/>
  </w:num>
  <w:num w:numId="25">
    <w:abstractNumId w:val="30"/>
  </w:num>
  <w:num w:numId="26">
    <w:abstractNumId w:val="26"/>
  </w:num>
  <w:num w:numId="27">
    <w:abstractNumId w:val="12"/>
  </w:num>
  <w:num w:numId="28">
    <w:abstractNumId w:val="16"/>
  </w:num>
  <w:num w:numId="29">
    <w:abstractNumId w:val="6"/>
  </w:num>
  <w:num w:numId="30">
    <w:abstractNumId w:val="20"/>
  </w:num>
  <w:num w:numId="31">
    <w:abstractNumId w:val="10"/>
  </w:num>
  <w:num w:numId="32">
    <w:abstractNumId w:val="21"/>
  </w:num>
  <w:num w:numId="33">
    <w:abstractNumId w:val="17"/>
  </w:num>
  <w:num w:numId="34">
    <w:abstractNumId w:val="25"/>
  </w:num>
  <w:num w:numId="35">
    <w:abstractNumId w:val="4"/>
  </w:num>
  <w:num w:numId="36">
    <w:abstractNumId w:val="5"/>
  </w:num>
  <w:num w:numId="37">
    <w:abstractNumId w:val="2"/>
  </w:num>
  <w:num w:numId="38">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5">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124D7"/>
    <w:rsid w:val="00013B53"/>
    <w:rsid w:val="00014BFE"/>
    <w:rsid w:val="00015185"/>
    <w:rsid w:val="00024964"/>
    <w:rsid w:val="00030EA7"/>
    <w:rsid w:val="00031ECE"/>
    <w:rsid w:val="0003348F"/>
    <w:rsid w:val="0003650D"/>
    <w:rsid w:val="00046E22"/>
    <w:rsid w:val="00047DC8"/>
    <w:rsid w:val="00070A52"/>
    <w:rsid w:val="00084748"/>
    <w:rsid w:val="000919B6"/>
    <w:rsid w:val="000A1BD2"/>
    <w:rsid w:val="000A2223"/>
    <w:rsid w:val="000A33A1"/>
    <w:rsid w:val="000A6F2A"/>
    <w:rsid w:val="000B3349"/>
    <w:rsid w:val="000C4969"/>
    <w:rsid w:val="000D52B6"/>
    <w:rsid w:val="000D668F"/>
    <w:rsid w:val="000E42F6"/>
    <w:rsid w:val="000F28DA"/>
    <w:rsid w:val="001014E6"/>
    <w:rsid w:val="0011418C"/>
    <w:rsid w:val="0012267B"/>
    <w:rsid w:val="00123960"/>
    <w:rsid w:val="0012784F"/>
    <w:rsid w:val="00130BAD"/>
    <w:rsid w:val="001357AD"/>
    <w:rsid w:val="00153964"/>
    <w:rsid w:val="00154506"/>
    <w:rsid w:val="001562C9"/>
    <w:rsid w:val="001673C6"/>
    <w:rsid w:val="0016745D"/>
    <w:rsid w:val="00171E5E"/>
    <w:rsid w:val="001951BC"/>
    <w:rsid w:val="001B24ED"/>
    <w:rsid w:val="001C24F2"/>
    <w:rsid w:val="001C6442"/>
    <w:rsid w:val="001C76DA"/>
    <w:rsid w:val="001D46EC"/>
    <w:rsid w:val="001D7C8C"/>
    <w:rsid w:val="001F2746"/>
    <w:rsid w:val="001F78B3"/>
    <w:rsid w:val="00202B1E"/>
    <w:rsid w:val="00215C63"/>
    <w:rsid w:val="00215C9D"/>
    <w:rsid w:val="00226154"/>
    <w:rsid w:val="00230391"/>
    <w:rsid w:val="00232978"/>
    <w:rsid w:val="002443AD"/>
    <w:rsid w:val="00253AD4"/>
    <w:rsid w:val="002542C0"/>
    <w:rsid w:val="00257031"/>
    <w:rsid w:val="00265208"/>
    <w:rsid w:val="002716CC"/>
    <w:rsid w:val="00271E8D"/>
    <w:rsid w:val="00280AB9"/>
    <w:rsid w:val="00280DEA"/>
    <w:rsid w:val="002926B9"/>
    <w:rsid w:val="00295389"/>
    <w:rsid w:val="00296CB4"/>
    <w:rsid w:val="002A3341"/>
    <w:rsid w:val="002A452E"/>
    <w:rsid w:val="002A5718"/>
    <w:rsid w:val="002C2DC4"/>
    <w:rsid w:val="002D17A0"/>
    <w:rsid w:val="002D6BAE"/>
    <w:rsid w:val="002E2DFE"/>
    <w:rsid w:val="002F4AE7"/>
    <w:rsid w:val="00306DF4"/>
    <w:rsid w:val="00313634"/>
    <w:rsid w:val="00325B46"/>
    <w:rsid w:val="003272FA"/>
    <w:rsid w:val="00331054"/>
    <w:rsid w:val="0033377D"/>
    <w:rsid w:val="0035497E"/>
    <w:rsid w:val="00362A98"/>
    <w:rsid w:val="00363380"/>
    <w:rsid w:val="003668A6"/>
    <w:rsid w:val="0036722F"/>
    <w:rsid w:val="0037197A"/>
    <w:rsid w:val="003802C9"/>
    <w:rsid w:val="00381611"/>
    <w:rsid w:val="00381E08"/>
    <w:rsid w:val="003868CB"/>
    <w:rsid w:val="00395415"/>
    <w:rsid w:val="003A0D14"/>
    <w:rsid w:val="003A2F24"/>
    <w:rsid w:val="003A5AE3"/>
    <w:rsid w:val="003A7205"/>
    <w:rsid w:val="003B7465"/>
    <w:rsid w:val="003C4F3D"/>
    <w:rsid w:val="003C5515"/>
    <w:rsid w:val="003D1305"/>
    <w:rsid w:val="003D20CC"/>
    <w:rsid w:val="003D4E87"/>
    <w:rsid w:val="003D585F"/>
    <w:rsid w:val="003E1618"/>
    <w:rsid w:val="003E2200"/>
    <w:rsid w:val="003E5D0F"/>
    <w:rsid w:val="003F67A6"/>
    <w:rsid w:val="0040172A"/>
    <w:rsid w:val="00403265"/>
    <w:rsid w:val="0040344F"/>
    <w:rsid w:val="00410ECE"/>
    <w:rsid w:val="00411C97"/>
    <w:rsid w:val="004146EA"/>
    <w:rsid w:val="00417C71"/>
    <w:rsid w:val="0042186A"/>
    <w:rsid w:val="00423B46"/>
    <w:rsid w:val="00424B2C"/>
    <w:rsid w:val="004415DA"/>
    <w:rsid w:val="00444EAF"/>
    <w:rsid w:val="004526FE"/>
    <w:rsid w:val="00475D0E"/>
    <w:rsid w:val="00475DBB"/>
    <w:rsid w:val="0049175A"/>
    <w:rsid w:val="004955FB"/>
    <w:rsid w:val="004961A2"/>
    <w:rsid w:val="004A3D22"/>
    <w:rsid w:val="004B1503"/>
    <w:rsid w:val="004C24E9"/>
    <w:rsid w:val="004C6C5C"/>
    <w:rsid w:val="005010B4"/>
    <w:rsid w:val="00504A59"/>
    <w:rsid w:val="00514C52"/>
    <w:rsid w:val="0051583D"/>
    <w:rsid w:val="00520A10"/>
    <w:rsid w:val="00522BA9"/>
    <w:rsid w:val="0052420D"/>
    <w:rsid w:val="00525F75"/>
    <w:rsid w:val="00527F0C"/>
    <w:rsid w:val="00533B06"/>
    <w:rsid w:val="00537181"/>
    <w:rsid w:val="00537221"/>
    <w:rsid w:val="005453CF"/>
    <w:rsid w:val="00545614"/>
    <w:rsid w:val="005463E5"/>
    <w:rsid w:val="00552E6E"/>
    <w:rsid w:val="00557F6B"/>
    <w:rsid w:val="00565325"/>
    <w:rsid w:val="00586A62"/>
    <w:rsid w:val="0059412B"/>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5F3B04"/>
    <w:rsid w:val="00600A41"/>
    <w:rsid w:val="00600B05"/>
    <w:rsid w:val="00602D02"/>
    <w:rsid w:val="00605EC1"/>
    <w:rsid w:val="006177DE"/>
    <w:rsid w:val="0062341C"/>
    <w:rsid w:val="00625474"/>
    <w:rsid w:val="006349D0"/>
    <w:rsid w:val="00645244"/>
    <w:rsid w:val="00652512"/>
    <w:rsid w:val="0065518E"/>
    <w:rsid w:val="0065536B"/>
    <w:rsid w:val="0065678E"/>
    <w:rsid w:val="006670D2"/>
    <w:rsid w:val="00670037"/>
    <w:rsid w:val="00670E0D"/>
    <w:rsid w:val="006723F3"/>
    <w:rsid w:val="00681097"/>
    <w:rsid w:val="00685B2F"/>
    <w:rsid w:val="0068737C"/>
    <w:rsid w:val="006903F6"/>
    <w:rsid w:val="00694EC3"/>
    <w:rsid w:val="006A69D1"/>
    <w:rsid w:val="006B2361"/>
    <w:rsid w:val="006B3B90"/>
    <w:rsid w:val="006C1528"/>
    <w:rsid w:val="006D101A"/>
    <w:rsid w:val="006E2F51"/>
    <w:rsid w:val="006E348A"/>
    <w:rsid w:val="0071123A"/>
    <w:rsid w:val="0071219A"/>
    <w:rsid w:val="007148A8"/>
    <w:rsid w:val="00733721"/>
    <w:rsid w:val="007452F4"/>
    <w:rsid w:val="0075366E"/>
    <w:rsid w:val="00763881"/>
    <w:rsid w:val="007644C2"/>
    <w:rsid w:val="00770359"/>
    <w:rsid w:val="007720C5"/>
    <w:rsid w:val="00787BCA"/>
    <w:rsid w:val="007A15E9"/>
    <w:rsid w:val="007A5A3B"/>
    <w:rsid w:val="007B49A6"/>
    <w:rsid w:val="007B4ADD"/>
    <w:rsid w:val="007B4B95"/>
    <w:rsid w:val="007C1013"/>
    <w:rsid w:val="007C158A"/>
    <w:rsid w:val="007C34C7"/>
    <w:rsid w:val="007C420D"/>
    <w:rsid w:val="007C53A4"/>
    <w:rsid w:val="007C7A5A"/>
    <w:rsid w:val="007D4B10"/>
    <w:rsid w:val="007D4B2E"/>
    <w:rsid w:val="007D7984"/>
    <w:rsid w:val="007E5F45"/>
    <w:rsid w:val="007F2330"/>
    <w:rsid w:val="007F3FA2"/>
    <w:rsid w:val="008012CA"/>
    <w:rsid w:val="00811B07"/>
    <w:rsid w:val="00813AF4"/>
    <w:rsid w:val="00817CF7"/>
    <w:rsid w:val="00822A99"/>
    <w:rsid w:val="00826A14"/>
    <w:rsid w:val="00827805"/>
    <w:rsid w:val="00836BA1"/>
    <w:rsid w:val="008414BA"/>
    <w:rsid w:val="008436C7"/>
    <w:rsid w:val="0084607F"/>
    <w:rsid w:val="0085766E"/>
    <w:rsid w:val="008626B5"/>
    <w:rsid w:val="008700BE"/>
    <w:rsid w:val="00882B70"/>
    <w:rsid w:val="00883855"/>
    <w:rsid w:val="008941F9"/>
    <w:rsid w:val="00894F38"/>
    <w:rsid w:val="00894F55"/>
    <w:rsid w:val="008A7B71"/>
    <w:rsid w:val="008B44A5"/>
    <w:rsid w:val="008B7223"/>
    <w:rsid w:val="008C0876"/>
    <w:rsid w:val="008C29AB"/>
    <w:rsid w:val="008D26E0"/>
    <w:rsid w:val="008D6A4F"/>
    <w:rsid w:val="008F5CA1"/>
    <w:rsid w:val="008F7AEE"/>
    <w:rsid w:val="00902170"/>
    <w:rsid w:val="009024BF"/>
    <w:rsid w:val="009026DC"/>
    <w:rsid w:val="00910A50"/>
    <w:rsid w:val="00911BBC"/>
    <w:rsid w:val="0091360D"/>
    <w:rsid w:val="0092460F"/>
    <w:rsid w:val="00934EB9"/>
    <w:rsid w:val="00954744"/>
    <w:rsid w:val="00964136"/>
    <w:rsid w:val="00966EBF"/>
    <w:rsid w:val="0099505F"/>
    <w:rsid w:val="0099722E"/>
    <w:rsid w:val="009B28E1"/>
    <w:rsid w:val="009B6213"/>
    <w:rsid w:val="009B663B"/>
    <w:rsid w:val="009C1B27"/>
    <w:rsid w:val="009C376A"/>
    <w:rsid w:val="009D090A"/>
    <w:rsid w:val="009D0DC6"/>
    <w:rsid w:val="009F0AA4"/>
    <w:rsid w:val="009F3483"/>
    <w:rsid w:val="009F74D3"/>
    <w:rsid w:val="00A00176"/>
    <w:rsid w:val="00A0254C"/>
    <w:rsid w:val="00A1579A"/>
    <w:rsid w:val="00A324A8"/>
    <w:rsid w:val="00A33377"/>
    <w:rsid w:val="00A346E6"/>
    <w:rsid w:val="00A34AFD"/>
    <w:rsid w:val="00A35EBF"/>
    <w:rsid w:val="00A36341"/>
    <w:rsid w:val="00A36781"/>
    <w:rsid w:val="00A36FDF"/>
    <w:rsid w:val="00A402FB"/>
    <w:rsid w:val="00A4122D"/>
    <w:rsid w:val="00A42602"/>
    <w:rsid w:val="00A434FF"/>
    <w:rsid w:val="00A44607"/>
    <w:rsid w:val="00A451C7"/>
    <w:rsid w:val="00A619AC"/>
    <w:rsid w:val="00A61D41"/>
    <w:rsid w:val="00A63555"/>
    <w:rsid w:val="00A65839"/>
    <w:rsid w:val="00A67779"/>
    <w:rsid w:val="00A73BB9"/>
    <w:rsid w:val="00A7486D"/>
    <w:rsid w:val="00A8153A"/>
    <w:rsid w:val="00A81A6C"/>
    <w:rsid w:val="00A937BA"/>
    <w:rsid w:val="00A93C24"/>
    <w:rsid w:val="00AA4E34"/>
    <w:rsid w:val="00AA57F7"/>
    <w:rsid w:val="00AA77FF"/>
    <w:rsid w:val="00AB2241"/>
    <w:rsid w:val="00AB683A"/>
    <w:rsid w:val="00AC386E"/>
    <w:rsid w:val="00AD3825"/>
    <w:rsid w:val="00AD5854"/>
    <w:rsid w:val="00AD6D42"/>
    <w:rsid w:val="00AD7773"/>
    <w:rsid w:val="00AD78F4"/>
    <w:rsid w:val="00AF2A90"/>
    <w:rsid w:val="00B07029"/>
    <w:rsid w:val="00B074DD"/>
    <w:rsid w:val="00B138F4"/>
    <w:rsid w:val="00B15A92"/>
    <w:rsid w:val="00B15D7C"/>
    <w:rsid w:val="00B20C41"/>
    <w:rsid w:val="00B250C9"/>
    <w:rsid w:val="00B32599"/>
    <w:rsid w:val="00B370A6"/>
    <w:rsid w:val="00B41F2F"/>
    <w:rsid w:val="00B423E8"/>
    <w:rsid w:val="00B54948"/>
    <w:rsid w:val="00B64CB8"/>
    <w:rsid w:val="00B64E7A"/>
    <w:rsid w:val="00B711BF"/>
    <w:rsid w:val="00B82B64"/>
    <w:rsid w:val="00B91CEB"/>
    <w:rsid w:val="00B932E8"/>
    <w:rsid w:val="00B94515"/>
    <w:rsid w:val="00BB00FD"/>
    <w:rsid w:val="00BB2A9D"/>
    <w:rsid w:val="00BB3312"/>
    <w:rsid w:val="00BC4459"/>
    <w:rsid w:val="00BD08D1"/>
    <w:rsid w:val="00BD4169"/>
    <w:rsid w:val="00BE0213"/>
    <w:rsid w:val="00BE4A60"/>
    <w:rsid w:val="00BE5D9D"/>
    <w:rsid w:val="00BF194D"/>
    <w:rsid w:val="00BF5A82"/>
    <w:rsid w:val="00C05F65"/>
    <w:rsid w:val="00C1558A"/>
    <w:rsid w:val="00C17572"/>
    <w:rsid w:val="00C223BA"/>
    <w:rsid w:val="00C26E29"/>
    <w:rsid w:val="00C336B0"/>
    <w:rsid w:val="00C35534"/>
    <w:rsid w:val="00C36A74"/>
    <w:rsid w:val="00C51BC2"/>
    <w:rsid w:val="00C52096"/>
    <w:rsid w:val="00C52B1F"/>
    <w:rsid w:val="00C615D2"/>
    <w:rsid w:val="00C6167E"/>
    <w:rsid w:val="00C63CC3"/>
    <w:rsid w:val="00C92EDD"/>
    <w:rsid w:val="00CA5AEC"/>
    <w:rsid w:val="00CC27D9"/>
    <w:rsid w:val="00CC28AF"/>
    <w:rsid w:val="00CC7E8D"/>
    <w:rsid w:val="00CD01A0"/>
    <w:rsid w:val="00CE1E89"/>
    <w:rsid w:val="00CE5B85"/>
    <w:rsid w:val="00CE7D5A"/>
    <w:rsid w:val="00CF1C7E"/>
    <w:rsid w:val="00CF2730"/>
    <w:rsid w:val="00CF28CD"/>
    <w:rsid w:val="00CF3036"/>
    <w:rsid w:val="00CF547B"/>
    <w:rsid w:val="00D01DDA"/>
    <w:rsid w:val="00D076CB"/>
    <w:rsid w:val="00D07C1A"/>
    <w:rsid w:val="00D10E92"/>
    <w:rsid w:val="00D11140"/>
    <w:rsid w:val="00D135D3"/>
    <w:rsid w:val="00D15F32"/>
    <w:rsid w:val="00D167C2"/>
    <w:rsid w:val="00D23757"/>
    <w:rsid w:val="00D238A0"/>
    <w:rsid w:val="00D252DE"/>
    <w:rsid w:val="00D444C3"/>
    <w:rsid w:val="00D46BFD"/>
    <w:rsid w:val="00D55F5D"/>
    <w:rsid w:val="00D6087A"/>
    <w:rsid w:val="00D75D4B"/>
    <w:rsid w:val="00D842F1"/>
    <w:rsid w:val="00D85CD9"/>
    <w:rsid w:val="00D90E43"/>
    <w:rsid w:val="00D9211A"/>
    <w:rsid w:val="00D9544B"/>
    <w:rsid w:val="00DA02E9"/>
    <w:rsid w:val="00DC1258"/>
    <w:rsid w:val="00DC6153"/>
    <w:rsid w:val="00DD2B52"/>
    <w:rsid w:val="00DD5E88"/>
    <w:rsid w:val="00DE589F"/>
    <w:rsid w:val="00DE641F"/>
    <w:rsid w:val="00DF6BE7"/>
    <w:rsid w:val="00E11BC9"/>
    <w:rsid w:val="00E16297"/>
    <w:rsid w:val="00E20CDA"/>
    <w:rsid w:val="00E32757"/>
    <w:rsid w:val="00E45E2F"/>
    <w:rsid w:val="00E60798"/>
    <w:rsid w:val="00E8008E"/>
    <w:rsid w:val="00E833A3"/>
    <w:rsid w:val="00E971AF"/>
    <w:rsid w:val="00E97909"/>
    <w:rsid w:val="00EA0580"/>
    <w:rsid w:val="00EA0E32"/>
    <w:rsid w:val="00EA5F95"/>
    <w:rsid w:val="00EB066E"/>
    <w:rsid w:val="00EB06AC"/>
    <w:rsid w:val="00EC006F"/>
    <w:rsid w:val="00EC3E11"/>
    <w:rsid w:val="00ED630F"/>
    <w:rsid w:val="00EF3043"/>
    <w:rsid w:val="00EF344D"/>
    <w:rsid w:val="00EF675E"/>
    <w:rsid w:val="00EF6D3B"/>
    <w:rsid w:val="00F018C2"/>
    <w:rsid w:val="00F0260A"/>
    <w:rsid w:val="00F10CAC"/>
    <w:rsid w:val="00F1324D"/>
    <w:rsid w:val="00F216AD"/>
    <w:rsid w:val="00F26538"/>
    <w:rsid w:val="00F302AC"/>
    <w:rsid w:val="00F34D6E"/>
    <w:rsid w:val="00F34F04"/>
    <w:rsid w:val="00F42DE3"/>
    <w:rsid w:val="00F578E8"/>
    <w:rsid w:val="00F7047C"/>
    <w:rsid w:val="00F72769"/>
    <w:rsid w:val="00F8050F"/>
    <w:rsid w:val="00F86A96"/>
    <w:rsid w:val="00F971B2"/>
    <w:rsid w:val="00FA02E3"/>
    <w:rsid w:val="00FA0B40"/>
    <w:rsid w:val="00FA14BB"/>
    <w:rsid w:val="00FB2462"/>
    <w:rsid w:val="00FB4EA6"/>
    <w:rsid w:val="00FB7C32"/>
    <w:rsid w:val="00FC177D"/>
    <w:rsid w:val="00FC2E85"/>
    <w:rsid w:val="00FD6812"/>
    <w:rsid w:val="00FE20CE"/>
    <w:rsid w:val="00FF0549"/>
    <w:rsid w:val="00FF0845"/>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deltestoCarattere">
    <w:name w:val="Corpo del testo Carattere"/>
    <w:basedOn w:val="Carpredefinitoparagrafo"/>
    <w:link w:val="Corpodel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rsid w:val="001D7C8C"/>
    <w:rPr>
      <w:noProof/>
    </w:rPr>
  </w:style>
  <w:style w:type="character" w:customStyle="1" w:styleId="apple-converted-space">
    <w:name w:val="apple-converted-space"/>
    <w:basedOn w:val="Carpredefinitoparagrafo"/>
    <w:rsid w:val="00533B06"/>
  </w:style>
  <w:style w:type="character" w:styleId="Enfasigrassetto">
    <w:name w:val="Strong"/>
    <w:basedOn w:val="Carpredefinitoparagrafo"/>
    <w:uiPriority w:val="22"/>
    <w:qFormat/>
    <w:rsid w:val="00894F38"/>
    <w:rPr>
      <w:b/>
      <w:bCs/>
    </w:rPr>
  </w:style>
</w:styles>
</file>

<file path=word/webSettings.xml><?xml version="1.0" encoding="utf-8"?>
<w:webSettings xmlns:r="http://schemas.openxmlformats.org/officeDocument/2006/relationships" xmlns:w="http://schemas.openxmlformats.org/wordprocessingml/2006/main">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690692178">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63464697">
      <w:bodyDiv w:val="1"/>
      <w:marLeft w:val="0"/>
      <w:marRight w:val="0"/>
      <w:marTop w:val="0"/>
      <w:marBottom w:val="0"/>
      <w:divBdr>
        <w:top w:val="none" w:sz="0" w:space="0" w:color="auto"/>
        <w:left w:val="none" w:sz="0" w:space="0" w:color="auto"/>
        <w:bottom w:val="none" w:sz="0" w:space="0" w:color="auto"/>
        <w:right w:val="none" w:sz="0" w:space="0" w:color="auto"/>
      </w:divBdr>
      <w:divsChild>
        <w:div w:id="1217812475">
          <w:marLeft w:val="0"/>
          <w:marRight w:val="0"/>
          <w:marTop w:val="0"/>
          <w:marBottom w:val="0"/>
          <w:divBdr>
            <w:top w:val="none" w:sz="0" w:space="0" w:color="auto"/>
            <w:left w:val="none" w:sz="0" w:space="0" w:color="auto"/>
            <w:bottom w:val="none" w:sz="0" w:space="0" w:color="auto"/>
            <w:right w:val="none" w:sz="0" w:space="0" w:color="auto"/>
          </w:divBdr>
        </w:div>
        <w:div w:id="1622027850">
          <w:marLeft w:val="0"/>
          <w:marRight w:val="0"/>
          <w:marTop w:val="0"/>
          <w:marBottom w:val="0"/>
          <w:divBdr>
            <w:top w:val="none" w:sz="0" w:space="0" w:color="auto"/>
            <w:left w:val="none" w:sz="0" w:space="0" w:color="auto"/>
            <w:bottom w:val="none" w:sz="0" w:space="0" w:color="auto"/>
            <w:right w:val="none" w:sz="0" w:space="0" w:color="auto"/>
          </w:divBdr>
          <w:divsChild>
            <w:div w:id="1621188010">
              <w:marLeft w:val="0"/>
              <w:marRight w:val="0"/>
              <w:marTop w:val="0"/>
              <w:marBottom w:val="0"/>
              <w:divBdr>
                <w:top w:val="none" w:sz="0" w:space="0" w:color="auto"/>
                <w:left w:val="none" w:sz="0" w:space="0" w:color="auto"/>
                <w:bottom w:val="none" w:sz="0" w:space="0" w:color="auto"/>
                <w:right w:val="none" w:sz="0" w:space="0" w:color="auto"/>
              </w:divBdr>
            </w:div>
          </w:divsChild>
        </w:div>
        <w:div w:id="698436690">
          <w:marLeft w:val="0"/>
          <w:marRight w:val="0"/>
          <w:marTop w:val="0"/>
          <w:marBottom w:val="0"/>
          <w:divBdr>
            <w:top w:val="none" w:sz="0" w:space="0" w:color="auto"/>
            <w:left w:val="none" w:sz="0" w:space="0" w:color="auto"/>
            <w:bottom w:val="none" w:sz="0" w:space="0" w:color="auto"/>
            <w:right w:val="none" w:sz="0" w:space="0" w:color="auto"/>
          </w:divBdr>
          <w:divsChild>
            <w:div w:id="18661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BF8D1-D6AF-4E7D-AF51-DD62D28A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0</TotalTime>
  <Pages>3</Pages>
  <Words>557</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4593</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2018-05-11T12:21:00Z</cp:lastPrinted>
  <dcterms:created xsi:type="dcterms:W3CDTF">2019-12-05T10:02:00Z</dcterms:created>
  <dcterms:modified xsi:type="dcterms:W3CDTF">2019-12-05T10:16:00Z</dcterms:modified>
</cp:coreProperties>
</file>