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9901" w14:textId="77777777" w:rsidR="00D45308" w:rsidRDefault="00D4530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2C9CFE" w14:textId="77777777" w:rsidR="007267AA" w:rsidRDefault="007267AA">
      <w:pPr>
        <w:rPr>
          <w:rFonts w:ascii="Arial" w:hAnsi="Arial" w:cs="Arial"/>
          <w:sz w:val="22"/>
          <w:szCs w:val="22"/>
        </w:rPr>
      </w:pPr>
    </w:p>
    <w:p w14:paraId="685B7301" w14:textId="0EC77D97" w:rsidR="00051096" w:rsidRDefault="00051096" w:rsidP="00051096">
      <w:pPr>
        <w:jc w:val="right"/>
      </w:pPr>
      <w:r>
        <w:t xml:space="preserve">DIPARTIMENTO DI IGIENE E PREVENZIONE SANITARIA </w:t>
      </w:r>
    </w:p>
    <w:p w14:paraId="2A8FB01D" w14:textId="6CA8EE96" w:rsidR="007267AA" w:rsidRDefault="00051096" w:rsidP="00051096">
      <w:pPr>
        <w:jc w:val="right"/>
      </w:pPr>
      <w:r>
        <w:t>S.S. Sorveglianza Nutrizionale</w:t>
      </w:r>
    </w:p>
    <w:p w14:paraId="5E692EF7" w14:textId="2B84E584" w:rsidR="00051096" w:rsidRPr="00051096" w:rsidRDefault="00051096" w:rsidP="00051096">
      <w:pPr>
        <w:jc w:val="right"/>
      </w:pPr>
      <w:r>
        <w:t>sorveglianza.nutrizionale@ats-brianza.it</w:t>
      </w:r>
    </w:p>
    <w:p w14:paraId="65641B54" w14:textId="77777777" w:rsidR="007267AA" w:rsidRPr="00051096" w:rsidRDefault="007267AA" w:rsidP="00051096">
      <w:pPr>
        <w:jc w:val="right"/>
      </w:pPr>
    </w:p>
    <w:p w14:paraId="4C795AB4" w14:textId="77777777" w:rsidR="007267AA" w:rsidRDefault="007267AA">
      <w:pPr>
        <w:rPr>
          <w:rFonts w:ascii="Arial" w:hAnsi="Arial" w:cs="Arial"/>
          <w:sz w:val="22"/>
          <w:szCs w:val="22"/>
        </w:rPr>
      </w:pPr>
    </w:p>
    <w:p w14:paraId="66998886" w14:textId="77777777" w:rsidR="007267AA" w:rsidRDefault="007267AA" w:rsidP="007267AA">
      <w:pPr>
        <w:jc w:val="center"/>
        <w:rPr>
          <w:b/>
          <w:noProof w:val="0"/>
        </w:rPr>
      </w:pPr>
      <w:r>
        <w:rPr>
          <w:b/>
        </w:rPr>
        <w:t>MODULO DI ADESIONE al PROGETTO"</w:t>
      </w:r>
      <w:r>
        <w:rPr>
          <w:b/>
          <w:color w:val="008000"/>
        </w:rPr>
        <w:t>PASTOSANO&amp;QUOTIDIANO</w:t>
      </w:r>
      <w:r>
        <w:rPr>
          <w:b/>
        </w:rPr>
        <w:t>"</w:t>
      </w:r>
    </w:p>
    <w:p w14:paraId="2B17746B" w14:textId="77777777" w:rsidR="007267AA" w:rsidRDefault="007267AA" w:rsidP="007267AA">
      <w:pPr>
        <w:rPr>
          <w:b/>
        </w:rPr>
      </w:pPr>
    </w:p>
    <w:p w14:paraId="3DD9EA63" w14:textId="77777777" w:rsidR="007267AA" w:rsidRDefault="007267AA" w:rsidP="007267AA">
      <w:r>
        <w:t>Il/la Sottoscritto/a _______________________________________</w:t>
      </w:r>
      <w:r>
        <w:softHyphen/>
      </w:r>
      <w:r>
        <w:softHyphen/>
        <w:t>______________________________________</w:t>
      </w:r>
    </w:p>
    <w:p w14:paraId="6C01B6AC" w14:textId="77777777" w:rsidR="007267AA" w:rsidRDefault="007267AA" w:rsidP="007267A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B61C9">
        <w:softHyphen/>
      </w:r>
      <w:r w:rsidR="001B61C9">
        <w:softHyphen/>
      </w:r>
      <w:r w:rsidR="001B61C9">
        <w:softHyphen/>
      </w:r>
      <w:r w:rsidR="001B61C9">
        <w:softHyphen/>
      </w:r>
      <w:r w:rsidR="001B61C9">
        <w:softHyphen/>
        <w:t>In</w:t>
      </w:r>
      <w:r>
        <w:t>segna del ristorante/albergo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</w:t>
      </w:r>
    </w:p>
    <w:p w14:paraId="18C9D51B" w14:textId="77777777" w:rsidR="007267AA" w:rsidRDefault="007267AA" w:rsidP="007267AA">
      <w:r>
        <w:t>Con sede in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__________________________________________________________________________________</w:t>
      </w:r>
    </w:p>
    <w:p w14:paraId="12012096" w14:textId="77777777" w:rsidR="007267AA" w:rsidRDefault="007267AA" w:rsidP="007267AA">
      <w:r>
        <w:t xml:space="preserve">Via/Piazza __________________________________________________________________ n° ______________          </w:t>
      </w:r>
    </w:p>
    <w:p w14:paraId="504BE1AC" w14:textId="77777777" w:rsidR="007267AA" w:rsidRDefault="007267AA" w:rsidP="007267AA">
      <w:r>
        <w:t>Tel. ____________________________________________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</w:t>
      </w:r>
      <w:r>
        <w:softHyphen/>
      </w:r>
      <w:r>
        <w:softHyphen/>
      </w:r>
      <w:r>
        <w:softHyphen/>
      </w:r>
      <w:r>
        <w:softHyphen/>
        <w:t>____</w:t>
      </w:r>
    </w:p>
    <w:p w14:paraId="0A1D72C2" w14:textId="77777777" w:rsidR="007267AA" w:rsidRDefault="007267AA" w:rsidP="007267AA">
      <w:r>
        <w:t>E-mail ______________________________________________________________________________________</w:t>
      </w:r>
    </w:p>
    <w:p w14:paraId="26C825D7" w14:textId="77777777" w:rsidR="007267AA" w:rsidRDefault="007267AA" w:rsidP="007267AA">
      <w:r>
        <w:t>Posizione geografica su Google Maps: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</w:t>
      </w:r>
    </w:p>
    <w:p w14:paraId="676066C5" w14:textId="77777777" w:rsidR="007267AA" w:rsidRDefault="007267AA" w:rsidP="007267AA">
      <w:r>
        <w:t>Pietanze propost</w:t>
      </w:r>
      <w:r w:rsidR="001B61C9">
        <w:t>e</w:t>
      </w:r>
      <w:r>
        <w:t xml:space="preserve"> per il pastosano&amp;quotidiano: ______________________________________________________ </w:t>
      </w:r>
    </w:p>
    <w:p w14:paraId="78538036" w14:textId="77777777" w:rsidR="007267AA" w:rsidRDefault="007267AA" w:rsidP="007267AA">
      <w:r>
        <w:t xml:space="preserve"> ____________________________________________________________________________________________</w:t>
      </w:r>
    </w:p>
    <w:p w14:paraId="366A7FFE" w14:textId="77777777" w:rsidR="007267AA" w:rsidRDefault="007267AA" w:rsidP="007267AA">
      <w:r>
        <w:t>_____________________________________________________________________________________________</w:t>
      </w:r>
    </w:p>
    <w:p w14:paraId="2EBD0E2A" w14:textId="77777777" w:rsidR="007267AA" w:rsidRDefault="007267AA" w:rsidP="007267AA">
      <w:r>
        <w:t xml:space="preserve">      </w:t>
      </w:r>
    </w:p>
    <w:p w14:paraId="25D52166" w14:textId="77777777" w:rsidR="007267AA" w:rsidRDefault="007267AA" w:rsidP="007267AA">
      <w:pPr>
        <w:spacing w:before="360" w:after="360"/>
        <w:jc w:val="center"/>
        <w:rPr>
          <w:b/>
        </w:rPr>
      </w:pPr>
      <w:r>
        <w:rPr>
          <w:b/>
        </w:rPr>
        <w:t>Chiede</w:t>
      </w:r>
    </w:p>
    <w:p w14:paraId="7C6F0C1C" w14:textId="77777777" w:rsidR="007267AA" w:rsidRDefault="007267AA" w:rsidP="007267AA">
      <w:pPr>
        <w:jc w:val="both"/>
      </w:pPr>
      <w:r>
        <w:t>di poter partecipare a "</w:t>
      </w:r>
      <w:r>
        <w:rPr>
          <w:b/>
          <w:bCs/>
          <w:color w:val="008000"/>
        </w:rPr>
        <w:t>Pastosano&amp;quotidiano</w:t>
      </w:r>
      <w:r>
        <w:t>" e di rispettare le indicazioni che verranno prese dagli Enti promotori.</w:t>
      </w:r>
    </w:p>
    <w:p w14:paraId="68BF4D28" w14:textId="77777777" w:rsidR="00051096" w:rsidRDefault="00051096" w:rsidP="007267AA">
      <w:pPr>
        <w:jc w:val="both"/>
      </w:pPr>
    </w:p>
    <w:p w14:paraId="6410CC7B" w14:textId="77777777" w:rsidR="00051096" w:rsidRDefault="00051096" w:rsidP="00051096">
      <w:pPr>
        <w:jc w:val="center"/>
        <w:rPr>
          <w:b/>
          <w:bCs/>
        </w:rPr>
      </w:pPr>
    </w:p>
    <w:p w14:paraId="7362532C" w14:textId="77777777" w:rsidR="00051096" w:rsidRDefault="00051096" w:rsidP="00051096">
      <w:pPr>
        <w:jc w:val="center"/>
        <w:rPr>
          <w:b/>
          <w:bCs/>
        </w:rPr>
      </w:pPr>
    </w:p>
    <w:p w14:paraId="7698620B" w14:textId="77777777" w:rsidR="00051096" w:rsidRDefault="00051096" w:rsidP="00051096">
      <w:pPr>
        <w:jc w:val="center"/>
        <w:rPr>
          <w:b/>
          <w:bCs/>
        </w:rPr>
      </w:pPr>
    </w:p>
    <w:p w14:paraId="492EE34F" w14:textId="77777777" w:rsidR="00051096" w:rsidRDefault="00051096" w:rsidP="00051096">
      <w:pPr>
        <w:jc w:val="center"/>
        <w:rPr>
          <w:rFonts w:ascii="Calibri" w:hAnsi="Calibri" w:cs="Verdana"/>
          <w:b/>
          <w:bCs/>
          <w:noProof w:val="0"/>
          <w:sz w:val="18"/>
          <w:szCs w:val="18"/>
        </w:rPr>
      </w:pPr>
      <w:r>
        <w:rPr>
          <w:rFonts w:ascii="Calibri" w:hAnsi="Calibri" w:cs="Verdana"/>
          <w:b/>
          <w:bCs/>
          <w:sz w:val="18"/>
          <w:szCs w:val="18"/>
        </w:rPr>
        <w:t>INFORMATIVA PRIVACY AI SENSI DEL REGOLAMENTO 679/2016/UE(  art. 13.1, lettera b)</w:t>
      </w:r>
    </w:p>
    <w:p w14:paraId="26D3290A" w14:textId="77777777" w:rsidR="00051096" w:rsidRDefault="00051096" w:rsidP="00051096">
      <w:pPr>
        <w:jc w:val="both"/>
        <w:rPr>
          <w:rFonts w:ascii="Calibri" w:hAnsi="Calibri" w:cs="Verdana"/>
          <w:b/>
          <w:sz w:val="18"/>
          <w:szCs w:val="18"/>
        </w:rPr>
      </w:pPr>
    </w:p>
    <w:p w14:paraId="0DDA2839" w14:textId="77777777" w:rsidR="00051096" w:rsidRDefault="00051096" w:rsidP="00051096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Si informa che:</w:t>
      </w:r>
    </w:p>
    <w:p w14:paraId="0545C00B" w14:textId="77777777" w:rsidR="00051096" w:rsidRDefault="00051096" w:rsidP="00051096">
      <w:pPr>
        <w:jc w:val="both"/>
        <w:rPr>
          <w:rFonts w:ascii="Calibri" w:hAnsi="Calibri" w:cs="Verdana"/>
          <w:sz w:val="18"/>
          <w:szCs w:val="18"/>
        </w:rPr>
      </w:pPr>
    </w:p>
    <w:p w14:paraId="5FE51559" w14:textId="77777777" w:rsidR="00051096" w:rsidRDefault="00051096" w:rsidP="00051096">
      <w:pPr>
        <w:numPr>
          <w:ilvl w:val="0"/>
          <w:numId w:val="10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14:paraId="7270EFBD" w14:textId="77777777" w:rsidR="00051096" w:rsidRDefault="00051096" w:rsidP="00051096">
      <w:pPr>
        <w:numPr>
          <w:ilvl w:val="0"/>
          <w:numId w:val="10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14:paraId="71AA21E3" w14:textId="77777777" w:rsidR="00051096" w:rsidRDefault="00051096" w:rsidP="00051096">
      <w:pPr>
        <w:numPr>
          <w:ilvl w:val="0"/>
          <w:numId w:val="10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Elvezia, 2 – 20900 Monza tel. 03923841 – Sede territoriale: C.so Carlo Alberto, 120 – 23900 Lecco tel. 0341482111 – E-mail: protocollo@ats-brianza.it – PEC: </w:t>
      </w:r>
      <w:hyperlink r:id="rId8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>
        <w:rPr>
          <w:rFonts w:ascii="Calibri" w:hAnsi="Calibri" w:cs="Verdana"/>
          <w:sz w:val="18"/>
          <w:szCs w:val="18"/>
        </w:rPr>
        <w:t>);</w:t>
      </w:r>
    </w:p>
    <w:p w14:paraId="26E307F7" w14:textId="77777777" w:rsidR="00051096" w:rsidRDefault="00051096" w:rsidP="00051096">
      <w:pPr>
        <w:numPr>
          <w:ilvl w:val="0"/>
          <w:numId w:val="10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9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; </w:t>
      </w:r>
    </w:p>
    <w:p w14:paraId="6EB54401" w14:textId="77777777" w:rsidR="00051096" w:rsidRDefault="00051096" w:rsidP="00051096">
      <w:pPr>
        <w:numPr>
          <w:ilvl w:val="0"/>
          <w:numId w:val="10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14:paraId="3AFEB9D3" w14:textId="77777777" w:rsidR="00051096" w:rsidRDefault="00051096" w:rsidP="00051096">
      <w:pPr>
        <w:numPr>
          <w:ilvl w:val="0"/>
          <w:numId w:val="10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Data Protection Officer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0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>
        <w:rPr>
          <w:rFonts w:ascii="Calibri" w:hAnsi="Calibri" w:cs="Verdana"/>
          <w:sz w:val="18"/>
          <w:szCs w:val="18"/>
        </w:rPr>
        <w:t xml:space="preserve">  – PEC: </w:t>
      </w:r>
      <w:hyperlink r:id="rId11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 .</w:t>
      </w:r>
    </w:p>
    <w:p w14:paraId="592B9703" w14:textId="77777777" w:rsidR="00051096" w:rsidRDefault="00051096" w:rsidP="00051096">
      <w:pPr>
        <w:rPr>
          <w:rFonts w:ascii="Arial" w:hAnsi="Arial" w:cs="Arial"/>
          <w:sz w:val="16"/>
          <w:szCs w:val="24"/>
        </w:rPr>
      </w:pPr>
    </w:p>
    <w:p w14:paraId="784D333D" w14:textId="77777777" w:rsidR="00051096" w:rsidRDefault="00051096" w:rsidP="00051096"/>
    <w:p w14:paraId="44B3B39B" w14:textId="77777777" w:rsidR="00051096" w:rsidRDefault="00051096" w:rsidP="00051096">
      <w:pPr>
        <w:pStyle w:val="Titolo8"/>
        <w:tabs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…………………………</w:t>
      </w:r>
      <w:r>
        <w:rPr>
          <w:color w:val="000000"/>
          <w:sz w:val="20"/>
          <w:szCs w:val="20"/>
        </w:rPr>
        <w:tab/>
        <w:t xml:space="preserve">Firma </w:t>
      </w:r>
      <w:r>
        <w:rPr>
          <w:i/>
          <w:color w:val="000000"/>
          <w:sz w:val="20"/>
          <w:szCs w:val="20"/>
        </w:rPr>
        <w:t>(per esteso e leggibile)</w:t>
      </w:r>
    </w:p>
    <w:p w14:paraId="3CFE124E" w14:textId="77777777" w:rsidR="00051096" w:rsidRDefault="00051096" w:rsidP="00051096">
      <w:pPr>
        <w:pStyle w:val="Titolo8"/>
        <w:tabs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A1121BC" w14:textId="45F3F0C9" w:rsidR="00051096" w:rsidRDefault="00051096" w:rsidP="00051096">
      <w:pPr>
        <w:rPr>
          <w:b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………………………………………….</w:t>
      </w:r>
    </w:p>
    <w:p w14:paraId="4FFD6E71" w14:textId="77777777" w:rsidR="00051096" w:rsidRDefault="00051096" w:rsidP="007267AA">
      <w:pPr>
        <w:jc w:val="both"/>
      </w:pPr>
    </w:p>
    <w:p w14:paraId="4B308801" w14:textId="77777777" w:rsidR="007267AA" w:rsidRDefault="007267AA" w:rsidP="007267AA">
      <w:pPr>
        <w:jc w:val="both"/>
      </w:pPr>
    </w:p>
    <w:p w14:paraId="375DDBA4" w14:textId="77777777" w:rsidR="007267AA" w:rsidRDefault="007267AA" w:rsidP="007267A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BFF946" w14:textId="6BBA5778" w:rsidR="007267AA" w:rsidRDefault="007267AA" w:rsidP="007267AA">
      <w:pPr>
        <w:widowControl w:val="0"/>
        <w:autoSpaceDE w:val="0"/>
        <w:autoSpaceDN w:val="0"/>
        <w:adjustRightInd w:val="0"/>
        <w:jc w:val="center"/>
      </w:pPr>
    </w:p>
    <w:p w14:paraId="2DCAABFA" w14:textId="77777777" w:rsidR="007267AA" w:rsidRDefault="007267AA" w:rsidP="007267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7267AA" w:rsidSect="003F578C">
      <w:headerReference w:type="default" r:id="rId12"/>
      <w:footerReference w:type="even" r:id="rId13"/>
      <w:footerReference w:type="default" r:id="rId14"/>
      <w:pgSz w:w="11906" w:h="16838" w:code="9"/>
      <w:pgMar w:top="851" w:right="1134" w:bottom="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2633" w14:textId="77777777" w:rsidR="00A227DB" w:rsidRDefault="00A227DB">
      <w:r>
        <w:separator/>
      </w:r>
    </w:p>
  </w:endnote>
  <w:endnote w:type="continuationSeparator" w:id="0">
    <w:p w14:paraId="06FB29B3" w14:textId="77777777" w:rsidR="00A227DB" w:rsidRDefault="00A2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0DC5F" w14:textId="77777777" w:rsidR="00696E62" w:rsidRDefault="00696E62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532737" w14:textId="77777777" w:rsidR="00696E62" w:rsidRDefault="00696E62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59BF" w14:textId="77777777" w:rsidR="00696E62" w:rsidRDefault="00696E62" w:rsidP="00DD480D">
    <w:pPr>
      <w:jc w:val="center"/>
      <w:rPr>
        <w:sz w:val="17"/>
      </w:rPr>
    </w:pPr>
  </w:p>
  <w:p w14:paraId="597ABB31" w14:textId="77777777" w:rsidR="00696E62" w:rsidRDefault="00696E62" w:rsidP="00545614">
    <w:pPr>
      <w:pStyle w:val="Pidipagina"/>
      <w:jc w:val="center"/>
      <w:rPr>
        <w:rFonts w:asciiTheme="minorHAnsi" w:hAnsiTheme="minorHAnsi" w:cs="Arial"/>
      </w:rPr>
    </w:pPr>
  </w:p>
  <w:p w14:paraId="6191B687" w14:textId="77777777" w:rsidR="00696E62" w:rsidRPr="00A35EBF" w:rsidRDefault="00696E62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3FB6" w14:textId="77777777" w:rsidR="00A227DB" w:rsidRDefault="00A227DB">
      <w:r>
        <w:separator/>
      </w:r>
    </w:p>
  </w:footnote>
  <w:footnote w:type="continuationSeparator" w:id="0">
    <w:p w14:paraId="0BFCB4A8" w14:textId="77777777" w:rsidR="00A227DB" w:rsidRDefault="00A2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13"/>
      <w:gridCol w:w="3212"/>
      <w:gridCol w:w="3213"/>
    </w:tblGrid>
    <w:tr w:rsidR="00696E62" w:rsidRPr="00EB15D3" w14:paraId="64EE7D67" w14:textId="77777777" w:rsidTr="00696E62"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14:paraId="2CDABCC5" w14:textId="77777777" w:rsidR="00696E62" w:rsidRPr="00EB15D3" w:rsidRDefault="00696E62" w:rsidP="00EB15D3">
          <w:pPr>
            <w:rPr>
              <w:rFonts w:ascii="Arial" w:hAnsi="Arial" w:cs="Arial"/>
              <w:noProof w:val="0"/>
              <w:sz w:val="16"/>
              <w:szCs w:val="24"/>
            </w:rPr>
          </w:pPr>
        </w:p>
      </w:tc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14:paraId="5E888EB5" w14:textId="31EE2C09" w:rsidR="00696E62" w:rsidRPr="00EB15D3" w:rsidRDefault="00696E62" w:rsidP="00EB15D3">
          <w:pPr>
            <w:jc w:val="center"/>
            <w:rPr>
              <w:rFonts w:ascii="Arial" w:hAnsi="Arial" w:cs="Arial"/>
              <w:noProof w:val="0"/>
              <w:sz w:val="16"/>
              <w:szCs w:val="2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D797FC" w14:textId="191C2CF0" w:rsidR="00696E62" w:rsidRPr="00EB15D3" w:rsidRDefault="00696E62" w:rsidP="00EB15D3">
          <w:pPr>
            <w:jc w:val="right"/>
            <w:rPr>
              <w:rFonts w:ascii="Arial" w:hAnsi="Arial" w:cs="Arial"/>
              <w:noProof w:val="0"/>
              <w:sz w:val="16"/>
              <w:szCs w:val="24"/>
            </w:rPr>
          </w:pPr>
        </w:p>
      </w:tc>
    </w:tr>
  </w:tbl>
  <w:p w14:paraId="57979F63" w14:textId="1091FC7F" w:rsidR="00696E62" w:rsidRPr="007267AA" w:rsidRDefault="00696E62" w:rsidP="00522A3E">
    <w:pPr>
      <w:pStyle w:val="Intestazione"/>
      <w:tabs>
        <w:tab w:val="left" w:pos="2835"/>
      </w:tabs>
      <w:jc w:val="center"/>
      <w:rPr>
        <w:rFonts w:asciiTheme="minorHAnsi" w:hAnsiTheme="minorHAnsi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1025A6"/>
    <w:multiLevelType w:val="hybridMultilevel"/>
    <w:tmpl w:val="C0CCF0C4"/>
    <w:lvl w:ilvl="0" w:tplc="A0B0266E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3572CE"/>
    <w:multiLevelType w:val="hybridMultilevel"/>
    <w:tmpl w:val="1C2AF2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166EE"/>
    <w:rsid w:val="00032302"/>
    <w:rsid w:val="0003348F"/>
    <w:rsid w:val="00047DC8"/>
    <w:rsid w:val="00051096"/>
    <w:rsid w:val="00083A17"/>
    <w:rsid w:val="000B3349"/>
    <w:rsid w:val="000D1C51"/>
    <w:rsid w:val="000D3104"/>
    <w:rsid w:val="000D52B6"/>
    <w:rsid w:val="000F0223"/>
    <w:rsid w:val="000F1BC2"/>
    <w:rsid w:val="00133C76"/>
    <w:rsid w:val="00171E5E"/>
    <w:rsid w:val="00183B2C"/>
    <w:rsid w:val="001B61C9"/>
    <w:rsid w:val="001D41FA"/>
    <w:rsid w:val="001D46EC"/>
    <w:rsid w:val="001F00E2"/>
    <w:rsid w:val="001F2746"/>
    <w:rsid w:val="00202B1E"/>
    <w:rsid w:val="00236162"/>
    <w:rsid w:val="002716CC"/>
    <w:rsid w:val="00280DEA"/>
    <w:rsid w:val="00285ECF"/>
    <w:rsid w:val="002A3341"/>
    <w:rsid w:val="002A71FA"/>
    <w:rsid w:val="002C3DDD"/>
    <w:rsid w:val="002C3E95"/>
    <w:rsid w:val="002C4006"/>
    <w:rsid w:val="002D7CAF"/>
    <w:rsid w:val="002E4E98"/>
    <w:rsid w:val="002E668D"/>
    <w:rsid w:val="002F0D72"/>
    <w:rsid w:val="002F4AE7"/>
    <w:rsid w:val="00310480"/>
    <w:rsid w:val="0033377D"/>
    <w:rsid w:val="003418C4"/>
    <w:rsid w:val="003668A6"/>
    <w:rsid w:val="003802C9"/>
    <w:rsid w:val="003A7205"/>
    <w:rsid w:val="003C4F3D"/>
    <w:rsid w:val="003C79B4"/>
    <w:rsid w:val="003D20CC"/>
    <w:rsid w:val="003E2200"/>
    <w:rsid w:val="003E6721"/>
    <w:rsid w:val="003F578C"/>
    <w:rsid w:val="0040172A"/>
    <w:rsid w:val="00411C97"/>
    <w:rsid w:val="004146EA"/>
    <w:rsid w:val="00436ACF"/>
    <w:rsid w:val="0045170B"/>
    <w:rsid w:val="004624ED"/>
    <w:rsid w:val="0046465F"/>
    <w:rsid w:val="00475DBB"/>
    <w:rsid w:val="00482D85"/>
    <w:rsid w:val="004A13FD"/>
    <w:rsid w:val="004A3D22"/>
    <w:rsid w:val="004B1BFC"/>
    <w:rsid w:val="004E0582"/>
    <w:rsid w:val="004E7BCF"/>
    <w:rsid w:val="004F5180"/>
    <w:rsid w:val="00514C52"/>
    <w:rsid w:val="005203AE"/>
    <w:rsid w:val="00522A3E"/>
    <w:rsid w:val="005409E5"/>
    <w:rsid w:val="005453CF"/>
    <w:rsid w:val="00545614"/>
    <w:rsid w:val="005463E5"/>
    <w:rsid w:val="00572C2C"/>
    <w:rsid w:val="00583610"/>
    <w:rsid w:val="00586A62"/>
    <w:rsid w:val="005B231B"/>
    <w:rsid w:val="005E0123"/>
    <w:rsid w:val="005F3311"/>
    <w:rsid w:val="00614848"/>
    <w:rsid w:val="00615A31"/>
    <w:rsid w:val="00640F1B"/>
    <w:rsid w:val="00641991"/>
    <w:rsid w:val="0064443A"/>
    <w:rsid w:val="0066458A"/>
    <w:rsid w:val="00670433"/>
    <w:rsid w:val="006853F7"/>
    <w:rsid w:val="00685B2F"/>
    <w:rsid w:val="0068737C"/>
    <w:rsid w:val="006944C4"/>
    <w:rsid w:val="00694884"/>
    <w:rsid w:val="00694E6B"/>
    <w:rsid w:val="00696E62"/>
    <w:rsid w:val="006C1528"/>
    <w:rsid w:val="006E1DE8"/>
    <w:rsid w:val="006F355C"/>
    <w:rsid w:val="0070627F"/>
    <w:rsid w:val="0071781C"/>
    <w:rsid w:val="007267AA"/>
    <w:rsid w:val="00741D03"/>
    <w:rsid w:val="0075366E"/>
    <w:rsid w:val="00770359"/>
    <w:rsid w:val="007743C5"/>
    <w:rsid w:val="00787BCA"/>
    <w:rsid w:val="007B0C9B"/>
    <w:rsid w:val="007B3733"/>
    <w:rsid w:val="007B4B95"/>
    <w:rsid w:val="007C1013"/>
    <w:rsid w:val="007C7A5A"/>
    <w:rsid w:val="007D4CC6"/>
    <w:rsid w:val="007E5F45"/>
    <w:rsid w:val="007F2330"/>
    <w:rsid w:val="007F3FA2"/>
    <w:rsid w:val="00800F7E"/>
    <w:rsid w:val="00801D6F"/>
    <w:rsid w:val="00811B07"/>
    <w:rsid w:val="00843C33"/>
    <w:rsid w:val="008700BE"/>
    <w:rsid w:val="0087708E"/>
    <w:rsid w:val="008826C5"/>
    <w:rsid w:val="00882B70"/>
    <w:rsid w:val="00883855"/>
    <w:rsid w:val="00894FDD"/>
    <w:rsid w:val="008B29C0"/>
    <w:rsid w:val="008B7223"/>
    <w:rsid w:val="008E4588"/>
    <w:rsid w:val="008F4253"/>
    <w:rsid w:val="009024BF"/>
    <w:rsid w:val="00911BBC"/>
    <w:rsid w:val="0091360D"/>
    <w:rsid w:val="009143D8"/>
    <w:rsid w:val="00936F07"/>
    <w:rsid w:val="00944782"/>
    <w:rsid w:val="00975646"/>
    <w:rsid w:val="00975736"/>
    <w:rsid w:val="00983155"/>
    <w:rsid w:val="00985E85"/>
    <w:rsid w:val="0098795D"/>
    <w:rsid w:val="009C79CC"/>
    <w:rsid w:val="009E0DCB"/>
    <w:rsid w:val="00A0254C"/>
    <w:rsid w:val="00A227DB"/>
    <w:rsid w:val="00A324A8"/>
    <w:rsid w:val="00A3593C"/>
    <w:rsid w:val="00A35EBF"/>
    <w:rsid w:val="00A36341"/>
    <w:rsid w:val="00A36736"/>
    <w:rsid w:val="00A451C7"/>
    <w:rsid w:val="00A61631"/>
    <w:rsid w:val="00A619AC"/>
    <w:rsid w:val="00A63555"/>
    <w:rsid w:val="00A63B6E"/>
    <w:rsid w:val="00A71034"/>
    <w:rsid w:val="00A73BB9"/>
    <w:rsid w:val="00A7486D"/>
    <w:rsid w:val="00A77CD1"/>
    <w:rsid w:val="00A81A6C"/>
    <w:rsid w:val="00AC386E"/>
    <w:rsid w:val="00AD5854"/>
    <w:rsid w:val="00AD7773"/>
    <w:rsid w:val="00AF36A5"/>
    <w:rsid w:val="00B07029"/>
    <w:rsid w:val="00B076E1"/>
    <w:rsid w:val="00B12421"/>
    <w:rsid w:val="00B6087F"/>
    <w:rsid w:val="00B64CB8"/>
    <w:rsid w:val="00B82B64"/>
    <w:rsid w:val="00B94515"/>
    <w:rsid w:val="00BA090C"/>
    <w:rsid w:val="00BA23A1"/>
    <w:rsid w:val="00BA3FE2"/>
    <w:rsid w:val="00BB6E75"/>
    <w:rsid w:val="00BC4459"/>
    <w:rsid w:val="00BD4169"/>
    <w:rsid w:val="00BE0213"/>
    <w:rsid w:val="00BE3EA9"/>
    <w:rsid w:val="00BE4A60"/>
    <w:rsid w:val="00C0506B"/>
    <w:rsid w:val="00C336B0"/>
    <w:rsid w:val="00C51E85"/>
    <w:rsid w:val="00C52096"/>
    <w:rsid w:val="00C6167E"/>
    <w:rsid w:val="00C92EDD"/>
    <w:rsid w:val="00C968E3"/>
    <w:rsid w:val="00CB3404"/>
    <w:rsid w:val="00CC79C5"/>
    <w:rsid w:val="00CE1E89"/>
    <w:rsid w:val="00CF1C7E"/>
    <w:rsid w:val="00CF28CD"/>
    <w:rsid w:val="00D07C1A"/>
    <w:rsid w:val="00D14CE4"/>
    <w:rsid w:val="00D23757"/>
    <w:rsid w:val="00D45308"/>
    <w:rsid w:val="00D55F5D"/>
    <w:rsid w:val="00D67ECD"/>
    <w:rsid w:val="00D722C1"/>
    <w:rsid w:val="00D73E54"/>
    <w:rsid w:val="00D86E0F"/>
    <w:rsid w:val="00D913C1"/>
    <w:rsid w:val="00DA02E9"/>
    <w:rsid w:val="00DA0A04"/>
    <w:rsid w:val="00DA127C"/>
    <w:rsid w:val="00DD2B52"/>
    <w:rsid w:val="00DD480D"/>
    <w:rsid w:val="00DE49F5"/>
    <w:rsid w:val="00DE589F"/>
    <w:rsid w:val="00DE641F"/>
    <w:rsid w:val="00E021CE"/>
    <w:rsid w:val="00E26AD5"/>
    <w:rsid w:val="00E30BD1"/>
    <w:rsid w:val="00E47ADA"/>
    <w:rsid w:val="00E60798"/>
    <w:rsid w:val="00EA0E32"/>
    <w:rsid w:val="00EA5F95"/>
    <w:rsid w:val="00EB15D3"/>
    <w:rsid w:val="00EC006F"/>
    <w:rsid w:val="00ED630F"/>
    <w:rsid w:val="00EF3043"/>
    <w:rsid w:val="00F0260A"/>
    <w:rsid w:val="00F10CAC"/>
    <w:rsid w:val="00F23C9C"/>
    <w:rsid w:val="00F41A2F"/>
    <w:rsid w:val="00F450C5"/>
    <w:rsid w:val="00F578E8"/>
    <w:rsid w:val="00F7047C"/>
    <w:rsid w:val="00FA1CA4"/>
    <w:rsid w:val="00FD6237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4:docId w14:val="62189092"/>
  <w15:docId w15:val="{C79A6077-BE71-4407-8C9A-D8185BD5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A3F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510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E4E98"/>
    <w:rPr>
      <w:noProof/>
    </w:rPr>
  </w:style>
  <w:style w:type="character" w:customStyle="1" w:styleId="Titolo5Carattere">
    <w:name w:val="Titolo 5 Carattere"/>
    <w:basedOn w:val="Carpredefinitoparagrafo"/>
    <w:link w:val="Titolo5"/>
    <w:semiHidden/>
    <w:rsid w:val="00BA3FE2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"/>
    <w:rsid w:val="00BA3FE2"/>
    <w:rPr>
      <w:noProof/>
    </w:rPr>
  </w:style>
  <w:style w:type="character" w:styleId="Rimandonotaapidipagina">
    <w:name w:val="footnote reference"/>
    <w:rsid w:val="009C79C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05109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51096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1096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05109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brianz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4572-9F26-4F47-970D-74114DDE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3784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Thomas Denti</cp:lastModifiedBy>
  <cp:revision>2</cp:revision>
  <cp:lastPrinted>2021-03-24T15:46:00Z</cp:lastPrinted>
  <dcterms:created xsi:type="dcterms:W3CDTF">2023-06-26T09:38:00Z</dcterms:created>
  <dcterms:modified xsi:type="dcterms:W3CDTF">2023-06-26T09:38:00Z</dcterms:modified>
</cp:coreProperties>
</file>