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13" w:rsidRDefault="007A79A6" w:rsidP="009C3B80">
      <w:pPr>
        <w:tabs>
          <w:tab w:val="left" w:pos="3261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B80" w:rsidRPr="007A79A6">
        <w:rPr>
          <w:rFonts w:asciiTheme="minorHAnsi" w:hAnsiTheme="minorHAnsi" w:cstheme="minorHAnsi"/>
          <w:b/>
          <w:sz w:val="22"/>
          <w:szCs w:val="22"/>
        </w:rPr>
        <w:t>Spett.le ATS Brianza</w:t>
      </w:r>
    </w:p>
    <w:p w:rsidR="007A79A6" w:rsidRPr="007A79A6" w:rsidRDefault="007A79A6" w:rsidP="009C3B80">
      <w:pPr>
        <w:tabs>
          <w:tab w:val="left" w:pos="3261"/>
        </w:tabs>
        <w:rPr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552"/>
        <w:gridCol w:w="4925"/>
      </w:tblGrid>
      <w:tr w:rsidR="00255D13" w:rsidRPr="007A79A6" w:rsidTr="00502989">
        <w:tc>
          <w:tcPr>
            <w:tcW w:w="2221" w:type="pct"/>
          </w:tcPr>
          <w:p w:rsidR="00255D13" w:rsidRPr="007A79A6" w:rsidRDefault="00255D13" w:rsidP="00255D13">
            <w:pPr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7A79A6"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(per i beneficiari deceduti residenti in Provincia di Lecco)</w:t>
            </w:r>
          </w:p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0" w:type="pct"/>
          </w:tcPr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9" w:type="pct"/>
          </w:tcPr>
          <w:p w:rsidR="00255D13" w:rsidRDefault="00255D13" w:rsidP="00255D13">
            <w:pPr>
              <w:pStyle w:val="Paragrafoelenco"/>
              <w:ind w:left="0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7A79A6"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Sede territoriale di Lecco - C.so C. Alberto 120 – 23900 Lecco</w:t>
            </w:r>
          </w:p>
          <w:p w:rsidR="00620093" w:rsidRPr="007A79A6" w:rsidRDefault="00620093" w:rsidP="00255D13">
            <w:pPr>
              <w:pStyle w:val="Paragrafoelenco"/>
              <w:ind w:left="0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Dipartimento di Igiene e Prevenzione Sanitaria</w:t>
            </w:r>
          </w:p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7A79A6"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_________________</w:t>
            </w:r>
          </w:p>
        </w:tc>
      </w:tr>
      <w:tr w:rsidR="00255D13" w:rsidRPr="007A79A6" w:rsidTr="00502989">
        <w:tc>
          <w:tcPr>
            <w:tcW w:w="2221" w:type="pct"/>
          </w:tcPr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0" w:type="pct"/>
          </w:tcPr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9" w:type="pct"/>
          </w:tcPr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</w:p>
        </w:tc>
      </w:tr>
      <w:tr w:rsidR="00255D13" w:rsidRPr="007A79A6" w:rsidTr="00502989">
        <w:tc>
          <w:tcPr>
            <w:tcW w:w="2221" w:type="pct"/>
          </w:tcPr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7A79A6"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(per i beneficiari deceduti residenti in Provincia di Monza e Brianza)</w:t>
            </w:r>
          </w:p>
        </w:tc>
        <w:tc>
          <w:tcPr>
            <w:tcW w:w="280" w:type="pct"/>
          </w:tcPr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9" w:type="pct"/>
          </w:tcPr>
          <w:p w:rsidR="00255D13" w:rsidRPr="007A79A6" w:rsidRDefault="00255D13" w:rsidP="00255D13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7A79A6"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Sede territoriale di Monza – Viale Elvezia 2 – 20900 Monza</w:t>
            </w:r>
          </w:p>
          <w:p w:rsidR="00255D13" w:rsidRPr="007A79A6" w:rsidRDefault="00255D13" w:rsidP="00910925">
            <w:pPr>
              <w:pStyle w:val="Paragrafoelenco"/>
              <w:ind w:left="0"/>
              <w:jc w:val="both"/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7A79A6">
              <w:rPr>
                <w:rStyle w:val="Collegamentoipertestuale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Direzione Sanitaria </w:t>
            </w:r>
          </w:p>
        </w:tc>
      </w:tr>
    </w:tbl>
    <w:p w:rsidR="00B703F2" w:rsidRPr="007A79A6" w:rsidRDefault="00B703F2" w:rsidP="00C04FFE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B22B85" w:rsidRPr="007A79A6" w:rsidRDefault="00B703F2" w:rsidP="007F2330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7A79A6">
        <w:rPr>
          <w:rFonts w:asciiTheme="minorHAnsi" w:hAnsiTheme="minorHAnsi" w:cstheme="minorHAnsi"/>
          <w:sz w:val="22"/>
          <w:szCs w:val="22"/>
        </w:rPr>
        <w:tab/>
      </w:r>
      <w:r w:rsidRPr="007A79A6">
        <w:rPr>
          <w:rFonts w:asciiTheme="minorHAnsi" w:hAnsiTheme="minorHAnsi" w:cstheme="minorHAnsi"/>
          <w:sz w:val="22"/>
          <w:szCs w:val="22"/>
        </w:rPr>
        <w:tab/>
      </w:r>
      <w:r w:rsidRPr="007A79A6">
        <w:rPr>
          <w:rFonts w:asciiTheme="minorHAnsi" w:hAnsiTheme="minorHAnsi" w:cstheme="minorHAnsi"/>
          <w:sz w:val="22"/>
          <w:szCs w:val="22"/>
        </w:rPr>
        <w:tab/>
      </w:r>
      <w:r w:rsidRPr="007A79A6">
        <w:rPr>
          <w:rFonts w:asciiTheme="minorHAnsi" w:hAnsiTheme="minorHAnsi" w:cstheme="minorHAnsi"/>
          <w:sz w:val="22"/>
          <w:szCs w:val="22"/>
        </w:rPr>
        <w:tab/>
      </w:r>
      <w:r w:rsidR="00903705">
        <w:rPr>
          <w:rFonts w:asciiTheme="minorHAnsi" w:hAnsiTheme="minorHAnsi" w:cstheme="minorHAnsi"/>
          <w:sz w:val="22"/>
          <w:szCs w:val="22"/>
        </w:rPr>
        <w:t xml:space="preserve">TRASMISSIONE PEC: </w:t>
      </w:r>
      <w:hyperlink r:id="rId8" w:history="1">
        <w:r w:rsidR="00903705" w:rsidRPr="006D7EBC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protocollo@pec.ats-brianza.it</w:t>
        </w:r>
      </w:hyperlink>
      <w:r w:rsidR="00903705">
        <w:rPr>
          <w:rFonts w:asciiTheme="minorHAnsi" w:hAnsiTheme="minorHAnsi" w:cstheme="minorHAnsi"/>
          <w:sz w:val="22"/>
          <w:szCs w:val="22"/>
        </w:rPr>
        <w:t xml:space="preserve"> </w:t>
      </w:r>
      <w:r w:rsidRPr="007A79A6">
        <w:rPr>
          <w:rFonts w:asciiTheme="minorHAnsi" w:hAnsiTheme="minorHAnsi" w:cstheme="minorHAnsi"/>
          <w:sz w:val="22"/>
          <w:szCs w:val="22"/>
        </w:rPr>
        <w:tab/>
      </w:r>
      <w:r w:rsidRPr="007A79A6">
        <w:rPr>
          <w:rFonts w:asciiTheme="minorHAnsi" w:hAnsiTheme="minorHAnsi" w:cstheme="minorHAnsi"/>
          <w:sz w:val="22"/>
          <w:szCs w:val="22"/>
        </w:rPr>
        <w:tab/>
      </w:r>
      <w:r w:rsidR="00D71A5A" w:rsidRPr="007A79A6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B22B85" w:rsidRPr="007A79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:rsidR="00EC2074" w:rsidRPr="007A79A6" w:rsidRDefault="00CF1C7E" w:rsidP="003337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9A6">
        <w:rPr>
          <w:rFonts w:asciiTheme="minorHAnsi" w:hAnsiTheme="minorHAnsi" w:cstheme="minorHAnsi"/>
          <w:b/>
          <w:sz w:val="22"/>
          <w:szCs w:val="22"/>
        </w:rPr>
        <w:t>OGGETTO:</w:t>
      </w:r>
      <w:r w:rsidR="00D85BE2" w:rsidRPr="007A79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705">
        <w:rPr>
          <w:rFonts w:asciiTheme="minorHAnsi" w:hAnsiTheme="minorHAnsi" w:cstheme="minorHAnsi"/>
          <w:b/>
          <w:sz w:val="22"/>
          <w:szCs w:val="22"/>
        </w:rPr>
        <w:t xml:space="preserve">Indennizzo l. 210/92 - </w:t>
      </w:r>
      <w:r w:rsidR="009C3B80" w:rsidRPr="007A79A6">
        <w:rPr>
          <w:rFonts w:asciiTheme="minorHAnsi" w:hAnsiTheme="minorHAnsi" w:cstheme="minorHAnsi"/>
          <w:b/>
          <w:sz w:val="22"/>
          <w:szCs w:val="22"/>
        </w:rPr>
        <w:t>Richiesta Ratei</w:t>
      </w:r>
      <w:r w:rsidR="00942298" w:rsidRPr="007A79A6">
        <w:rPr>
          <w:rFonts w:asciiTheme="minorHAnsi" w:hAnsiTheme="minorHAnsi" w:cstheme="minorHAnsi"/>
          <w:b/>
          <w:sz w:val="22"/>
          <w:szCs w:val="22"/>
        </w:rPr>
        <w:t xml:space="preserve"> spettanti maturati e non riscossi da parte degli eredi</w:t>
      </w:r>
    </w:p>
    <w:p w:rsidR="00EC2074" w:rsidRPr="007A79A6" w:rsidRDefault="00EC2074" w:rsidP="003337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7916" w:rsidRPr="007A79A6" w:rsidRDefault="003337AE" w:rsidP="002C7916">
      <w:pPr>
        <w:jc w:val="both"/>
        <w:rPr>
          <w:rFonts w:asciiTheme="minorHAnsi" w:hAnsiTheme="minorHAnsi" w:cstheme="minorHAnsi"/>
          <w:sz w:val="22"/>
          <w:szCs w:val="22"/>
        </w:rPr>
      </w:pPr>
      <w:r w:rsidRPr="007A79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7916" w:rsidRPr="007A79A6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255D13" w:rsidRPr="007A79A6">
        <w:rPr>
          <w:rFonts w:asciiTheme="minorHAnsi" w:hAnsiTheme="minorHAnsi" w:cstheme="minorHAnsi"/>
          <w:sz w:val="22"/>
          <w:szCs w:val="22"/>
        </w:rPr>
        <w:t>In conseguenza del decesso di __________________, nato/a il __________  a __________</w:t>
      </w:r>
      <w:r w:rsidR="002C7916" w:rsidRPr="007A79A6">
        <w:rPr>
          <w:rFonts w:asciiTheme="minorHAnsi" w:hAnsiTheme="minorHAnsi" w:cstheme="minorHAnsi"/>
          <w:sz w:val="22"/>
          <w:szCs w:val="22"/>
        </w:rPr>
        <w:t xml:space="preserve"> Prov. (_____) </w:t>
      </w:r>
      <w:r w:rsidR="00255D13" w:rsidRPr="007A79A6">
        <w:rPr>
          <w:rFonts w:asciiTheme="minorHAnsi" w:hAnsiTheme="minorHAnsi" w:cstheme="minorHAnsi"/>
          <w:sz w:val="22"/>
          <w:szCs w:val="22"/>
        </w:rPr>
        <w:t xml:space="preserve"> e  deceduto/a il ________________, beneficiario ex l.210/92, si chiede l’erogazione dei ratei spettanti maturati e non riscossi.</w:t>
      </w:r>
    </w:p>
    <w:p w:rsidR="002C7916" w:rsidRPr="007A79A6" w:rsidRDefault="002C7916" w:rsidP="002C79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63F5" w:rsidRPr="007A79A6" w:rsidRDefault="00255D13" w:rsidP="002C7916">
      <w:pPr>
        <w:jc w:val="both"/>
        <w:rPr>
          <w:rFonts w:asciiTheme="minorHAnsi" w:hAnsiTheme="minorHAnsi" w:cstheme="minorHAnsi"/>
          <w:sz w:val="22"/>
          <w:szCs w:val="22"/>
        </w:rPr>
      </w:pPr>
      <w:r w:rsidRPr="007A79A6">
        <w:rPr>
          <w:rFonts w:asciiTheme="minorHAnsi" w:hAnsiTheme="minorHAnsi" w:cstheme="minorHAnsi"/>
          <w:sz w:val="22"/>
          <w:szCs w:val="22"/>
        </w:rPr>
        <w:t>A tal fine si allega la seguente documentazione</w:t>
      </w:r>
      <w:r w:rsidR="002C7916" w:rsidRPr="007A79A6">
        <w:rPr>
          <w:rFonts w:asciiTheme="minorHAnsi" w:hAnsiTheme="minorHAnsi" w:cstheme="minorHAnsi"/>
          <w:sz w:val="22"/>
          <w:szCs w:val="22"/>
        </w:rPr>
        <w:t xml:space="preserve"> (barrare le caselle)</w:t>
      </w:r>
      <w:r w:rsidRPr="007A79A6">
        <w:rPr>
          <w:rFonts w:asciiTheme="minorHAnsi" w:hAnsiTheme="minorHAnsi" w:cstheme="minorHAnsi"/>
          <w:sz w:val="22"/>
          <w:szCs w:val="22"/>
        </w:rPr>
        <w:t>:</w:t>
      </w:r>
    </w:p>
    <w:p w:rsidR="002C7916" w:rsidRPr="007A79A6" w:rsidRDefault="002C7916" w:rsidP="002C79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color w:val="FFFFFF" w:themeColor="background1"/>
          <w:sz w:val="22"/>
          <w:szCs w:val="22"/>
        </w:rPr>
      </w:pPr>
      <w:r w:rsidRPr="002A085F">
        <w:rPr>
          <w:rFonts w:ascii="Arial" w:hAnsi="Arial" w:cs="Arial"/>
          <w:i/>
          <w:color w:val="FFFFFF" w:themeColor="background1"/>
          <w:sz w:val="22"/>
          <w:szCs w:val="22"/>
        </w:rPr>
        <w:t xml:space="preserve">Certificato di morte del danneggiato; </w:t>
      </w: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2A085F">
        <w:rPr>
          <w:rFonts w:ascii="Arial" w:hAnsi="Arial" w:cs="Arial"/>
          <w:i/>
          <w:sz w:val="22"/>
          <w:szCs w:val="22"/>
        </w:rPr>
        <w:t>Testamento o dichiarazione sostitutiva di atto di notorietà redatto ai sensi degli artt. 38 e 47 del DPR n. 445 del 28.12.2000 (G.U. 20.02.2001, n. 42) contenente sia la dichiarazione che il de cuius non ha lasciato testamento, sia l'elencazione degli eredi - Modulo ID 04691;</w:t>
      </w: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2A085F">
        <w:rPr>
          <w:rFonts w:ascii="Arial" w:hAnsi="Arial" w:cs="Arial"/>
          <w:i/>
          <w:sz w:val="22"/>
          <w:szCs w:val="22"/>
        </w:rPr>
        <w:t xml:space="preserve"> Certificato di residenza del o dei beneficiari o dichiarazione sostitutiva di certificazione redatta ai sensi degli artt. 43 e 46 del DPR n. 445 del 28.12.2000 (G.U. 20.02.2001, n. 42) - Modulo ID 04688; </w:t>
      </w: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2A085F">
        <w:rPr>
          <w:rFonts w:ascii="Arial" w:hAnsi="Arial" w:cs="Arial"/>
          <w:i/>
          <w:sz w:val="22"/>
          <w:szCs w:val="22"/>
        </w:rPr>
        <w:t>Stato di famiglia originario del de cuius o dichiarazione sostitutiva dell'atto di notorietà redatto ai sensi degli artt. 38 e 47 del DPR n. 445 del 28.12.2000 (G.U. 20.02.2001, n. 42) – Modulo ID 04692;</w:t>
      </w: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2A085F">
        <w:rPr>
          <w:rFonts w:ascii="Arial" w:hAnsi="Arial" w:cs="Arial"/>
          <w:i/>
          <w:sz w:val="22"/>
          <w:szCs w:val="22"/>
        </w:rPr>
        <w:t>Codice fiscale del o degli aventi diritto, o dichiarazione sostitutiva di certificazione - Modulo ID 04688;</w:t>
      </w: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2A085F">
        <w:rPr>
          <w:rFonts w:ascii="Arial" w:hAnsi="Arial" w:cs="Arial"/>
          <w:i/>
          <w:sz w:val="22"/>
          <w:szCs w:val="22"/>
        </w:rPr>
        <w:t>Provvedimento del Giudice Tutelare qualora tra gli eredi vi siano minori od interdetti, che autorizzi il o i legali rappresentanti del minore o dell'interdetto alla riscossione e determini le modalità di impiego delle somme riscosse</w:t>
      </w: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2A085F">
        <w:rPr>
          <w:rFonts w:ascii="Arial" w:hAnsi="Arial" w:cs="Arial"/>
          <w:i/>
          <w:sz w:val="22"/>
          <w:szCs w:val="22"/>
        </w:rPr>
        <w:t>Numero di conto corrente bancario o postale completo delle coordinate ABI e CAB e della firma del o dei beneficiari/intestatari del conto, (in caso di conto corrente cointestato occorrono le firme di tutti i cointestatari del C/C) – Modulo ID 04689 o Modulo ID 04690;</w:t>
      </w:r>
    </w:p>
    <w:p w:rsidR="00255D13" w:rsidRPr="002A085F" w:rsidRDefault="00255D13" w:rsidP="00255D13">
      <w:pPr>
        <w:pStyle w:val="Paragrafoelenco"/>
        <w:numPr>
          <w:ilvl w:val="0"/>
          <w:numId w:val="10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2A085F">
        <w:rPr>
          <w:rFonts w:ascii="Arial" w:hAnsi="Arial" w:cs="Arial"/>
          <w:i/>
          <w:sz w:val="22"/>
          <w:szCs w:val="22"/>
        </w:rPr>
        <w:t>In caso di più eredi, eventuale delega alla riscossione – Modulo ID 04693.</w:t>
      </w:r>
    </w:p>
    <w:p w:rsidR="00255D13" w:rsidRPr="007A79A6" w:rsidRDefault="00255D13" w:rsidP="00255D13">
      <w:pPr>
        <w:rPr>
          <w:rFonts w:ascii="Arial" w:hAnsi="Arial" w:cs="Arial"/>
          <w:sz w:val="22"/>
          <w:szCs w:val="22"/>
        </w:rPr>
      </w:pPr>
    </w:p>
    <w:p w:rsidR="002C7916" w:rsidRPr="007A79A6" w:rsidRDefault="002C7916" w:rsidP="009E0075">
      <w:pPr>
        <w:rPr>
          <w:rFonts w:asciiTheme="minorHAnsi" w:hAnsiTheme="minorHAnsi" w:cstheme="minorHAnsi"/>
          <w:sz w:val="22"/>
          <w:szCs w:val="22"/>
        </w:rPr>
      </w:pPr>
    </w:p>
    <w:p w:rsidR="009C7593" w:rsidRPr="007A79A6" w:rsidRDefault="009C7593" w:rsidP="009E0075">
      <w:pPr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7A79A6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Cordiali Saluti</w:t>
      </w:r>
    </w:p>
    <w:p w:rsidR="009C7593" w:rsidRPr="007A79A6" w:rsidRDefault="009C7593" w:rsidP="009C7593">
      <w:pPr>
        <w:jc w:val="center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</w:p>
    <w:p w:rsidR="006D6A56" w:rsidRPr="007A79A6" w:rsidRDefault="006D6A56" w:rsidP="009C7593">
      <w:pPr>
        <w:jc w:val="center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</w:p>
    <w:p w:rsidR="00903705" w:rsidRDefault="00903705" w:rsidP="002C7916">
      <w:pPr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Luogo_______</w:t>
      </w:r>
    </w:p>
    <w:p w:rsidR="009C7593" w:rsidRPr="00255D13" w:rsidRDefault="002C7916" w:rsidP="002C7916">
      <w:pPr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7A79A6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data_________</w:t>
      </w:r>
      <w:r w:rsidRPr="007A79A6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ab/>
      </w:r>
      <w:r w:rsidRPr="007A79A6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ab/>
      </w:r>
      <w:r w:rsidRPr="007A79A6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ab/>
      </w:r>
      <w:r w:rsidRPr="007A79A6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ab/>
      </w:r>
      <w:r w:rsidRPr="007A79A6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ab/>
        <w:t>Firma____________________________</w:t>
      </w:r>
    </w:p>
    <w:p w:rsidR="001B314F" w:rsidRPr="00255D13" w:rsidRDefault="001B314F" w:rsidP="009C7593">
      <w:pPr>
        <w:jc w:val="center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</w:p>
    <w:p w:rsidR="006D6A56" w:rsidRPr="00255D13" w:rsidRDefault="006D6A56" w:rsidP="0045489E">
      <w:pPr>
        <w:rPr>
          <w:rFonts w:asciiTheme="minorHAnsi" w:hAnsiTheme="minorHAnsi" w:cstheme="minorHAnsi"/>
          <w:b/>
          <w:sz w:val="22"/>
          <w:szCs w:val="22"/>
        </w:rPr>
      </w:pPr>
    </w:p>
    <w:p w:rsidR="006D6A56" w:rsidRPr="00255D13" w:rsidRDefault="006D6A56" w:rsidP="0045489E">
      <w:pPr>
        <w:rPr>
          <w:rFonts w:asciiTheme="minorHAnsi" w:hAnsiTheme="minorHAnsi" w:cstheme="minorHAnsi"/>
          <w:b/>
          <w:sz w:val="22"/>
          <w:szCs w:val="22"/>
        </w:rPr>
      </w:pPr>
    </w:p>
    <w:p w:rsidR="00D61FB1" w:rsidRPr="00255D13" w:rsidRDefault="00D61FB1" w:rsidP="0045489E">
      <w:pPr>
        <w:rPr>
          <w:rFonts w:asciiTheme="minorHAnsi" w:hAnsiTheme="minorHAnsi"/>
          <w:sz w:val="22"/>
          <w:szCs w:val="22"/>
        </w:rPr>
      </w:pPr>
    </w:p>
    <w:sectPr w:rsidR="00D61FB1" w:rsidRPr="00255D13" w:rsidSect="00903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567" w:left="1134" w:header="284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30" w:rsidRDefault="00477E30">
      <w:r>
        <w:separator/>
      </w:r>
    </w:p>
  </w:endnote>
  <w:endnote w:type="continuationSeparator" w:id="0">
    <w:p w:rsidR="00477E30" w:rsidRDefault="0047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Old Repub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13" w:rsidRDefault="005D2E71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5D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5D13" w:rsidRDefault="00255D13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13" w:rsidRPr="00545614" w:rsidRDefault="00255D13">
    <w:pPr>
      <w:pStyle w:val="Pidipagina"/>
      <w:jc w:val="center"/>
      <w:rPr>
        <w:rFonts w:ascii="SF Old Republic" w:hAnsi="SF Old Republic"/>
      </w:rPr>
    </w:pPr>
  </w:p>
  <w:p w:rsidR="00255D13" w:rsidRPr="00266B0D" w:rsidRDefault="00255D13" w:rsidP="00545614">
    <w:pPr>
      <w:pStyle w:val="Pidipagina"/>
      <w:jc w:val="center"/>
      <w:rPr>
        <w:rFonts w:asciiTheme="minorHAnsi" w:hAnsiTheme="minorHAnsi" w:cs="Arial"/>
        <w:b/>
      </w:rPr>
    </w:pPr>
    <w:r w:rsidRPr="00266B0D">
      <w:rPr>
        <w:rFonts w:asciiTheme="minorHAnsi" w:hAnsiTheme="minorHAnsi" w:cs="Arial"/>
        <w:b/>
      </w:rPr>
      <w:t xml:space="preserve">AGENZIA DI TUTELA DELLA SALUTE (ATS) DELLA BRIANZA </w:t>
    </w:r>
  </w:p>
  <w:p w:rsidR="00255D13" w:rsidRDefault="00255D13" w:rsidP="00F0260A">
    <w:pPr>
      <w:pStyle w:val="Pidipagina"/>
      <w:tabs>
        <w:tab w:val="left" w:pos="8715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ab/>
    </w:r>
    <w:r w:rsidRPr="00A35EBF">
      <w:rPr>
        <w:rFonts w:asciiTheme="minorHAnsi" w:hAnsiTheme="minorHAnsi" w:cs="Arial"/>
      </w:rPr>
      <w:t>Sede legale</w:t>
    </w:r>
    <w:r>
      <w:rPr>
        <w:rFonts w:asciiTheme="minorHAnsi" w:hAnsiTheme="minorHAnsi" w:cs="Arial"/>
      </w:rPr>
      <w:t xml:space="preserve"> e territoriale</w:t>
    </w:r>
    <w:r w:rsidRPr="00A35EBF">
      <w:rPr>
        <w:rFonts w:asciiTheme="minorHAnsi" w:hAnsiTheme="minorHAnsi" w:cs="Arial"/>
      </w:rPr>
      <w:t>: Viale Elvezia</w:t>
    </w:r>
    <w:r>
      <w:rPr>
        <w:rFonts w:asciiTheme="minorHAnsi" w:hAnsiTheme="minorHAnsi" w:cs="Arial"/>
      </w:rPr>
      <w:t>,</w:t>
    </w:r>
    <w:r w:rsidRPr="00A35EBF">
      <w:rPr>
        <w:rFonts w:asciiTheme="minorHAnsi" w:hAnsiTheme="minorHAnsi" w:cs="Arial"/>
      </w:rPr>
      <w:t xml:space="preserve"> 2 </w:t>
    </w:r>
    <w:r>
      <w:rPr>
        <w:rFonts w:asciiTheme="minorHAnsi" w:hAnsiTheme="minorHAnsi" w:cs="Arial"/>
      </w:rPr>
      <w:t>-</w:t>
    </w:r>
    <w:r w:rsidRPr="00A35EBF">
      <w:rPr>
        <w:rFonts w:asciiTheme="minorHAnsi" w:hAnsiTheme="minorHAnsi" w:cs="Arial"/>
      </w:rPr>
      <w:t xml:space="preserve"> 20900 Monza </w:t>
    </w:r>
    <w:r>
      <w:rPr>
        <w:rFonts w:asciiTheme="minorHAnsi" w:hAnsiTheme="minorHAnsi" w:cs="Arial"/>
      </w:rPr>
      <w:t>-</w:t>
    </w:r>
    <w:r w:rsidRPr="00A35EBF">
      <w:rPr>
        <w:rFonts w:asciiTheme="minorHAnsi" w:hAnsiTheme="minorHAnsi" w:cs="Arial"/>
      </w:rPr>
      <w:t xml:space="preserve"> C.F. e Partita IVA 09314190969</w:t>
    </w:r>
  </w:p>
  <w:p w:rsidR="00255D13" w:rsidRDefault="00255D13" w:rsidP="00A7486D">
    <w:pPr>
      <w:pStyle w:val="Pidipagina"/>
      <w:tabs>
        <w:tab w:val="left" w:pos="871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Sede territoriale di Lecco: C.so C. Alberto, 120  - 23900 Lecco</w:t>
    </w:r>
  </w:p>
  <w:p w:rsidR="00255D13" w:rsidRDefault="00FE5271" w:rsidP="007A79A6">
    <w:pPr>
      <w:pStyle w:val="Pidipagina"/>
      <w:tabs>
        <w:tab w:val="left" w:pos="8715"/>
      </w:tabs>
      <w:jc w:val="center"/>
      <w:rPr>
        <w:rFonts w:asciiTheme="minorHAnsi" w:hAnsiTheme="minorHAnsi" w:cs="Arial"/>
      </w:rPr>
    </w:pPr>
    <w:hyperlink r:id="rId1" w:history="1">
      <w:r w:rsidR="00255D13" w:rsidRPr="00266B0D">
        <w:rPr>
          <w:rStyle w:val="Collegamentoipertestuale"/>
          <w:rFonts w:asciiTheme="minorHAnsi" w:hAnsiTheme="minorHAnsi" w:cs="Arial"/>
        </w:rPr>
        <w:t>www.ats-brianza.it</w:t>
      </w:r>
    </w:hyperlink>
    <w:r w:rsidR="00255D13" w:rsidRPr="0050097B">
      <w:rPr>
        <w:rStyle w:val="Collegamentoipertestuale"/>
        <w:rFonts w:asciiTheme="minorHAnsi" w:hAnsiTheme="minorHAnsi" w:cs="Arial"/>
        <w:u w:val="none"/>
      </w:rPr>
      <w:t xml:space="preserve"> </w:t>
    </w:r>
    <w:r w:rsidR="00255D13" w:rsidRPr="0050097B">
      <w:rPr>
        <w:rStyle w:val="Collegamentoipertestuale"/>
        <w:rFonts w:asciiTheme="minorHAnsi" w:hAnsiTheme="minorHAnsi" w:cs="Arial"/>
        <w:color w:val="000000" w:themeColor="text1"/>
        <w:u w:val="none"/>
      </w:rPr>
      <w:t>-</w:t>
    </w:r>
    <w:r w:rsidR="00255D13" w:rsidRPr="0050097B">
      <w:rPr>
        <w:rStyle w:val="Collegamentoipertestuale"/>
        <w:rFonts w:asciiTheme="minorHAnsi" w:hAnsiTheme="minorHAnsi" w:cs="Arial"/>
        <w:u w:val="none"/>
      </w:rPr>
      <w:t xml:space="preserve"> </w:t>
    </w:r>
    <w:hyperlink r:id="rId2" w:history="1">
      <w:r w:rsidR="00255D13" w:rsidRPr="00CC0CAA">
        <w:rPr>
          <w:rStyle w:val="Collegamentoipertestuale"/>
          <w:rFonts w:asciiTheme="minorHAnsi" w:hAnsiTheme="minorHAnsi" w:cs="Arial"/>
        </w:rPr>
        <w:t>info@ats-brianza.it</w:t>
      </w:r>
    </w:hyperlink>
    <w:r w:rsidR="00255D13">
      <w:rPr>
        <w:rStyle w:val="Collegamentoipertestuale"/>
        <w:rFonts w:asciiTheme="minorHAnsi" w:hAnsiTheme="minorHAnsi" w:cs="Arial"/>
        <w:u w:val="none"/>
      </w:rPr>
      <w:t xml:space="preserve"> </w:t>
    </w:r>
    <w:r w:rsidR="00255D13" w:rsidRPr="0050097B">
      <w:rPr>
        <w:rStyle w:val="Collegamentoipertestuale"/>
        <w:rFonts w:asciiTheme="minorHAnsi" w:hAnsiTheme="minorHAnsi" w:cs="Arial"/>
        <w:color w:val="000000" w:themeColor="text1"/>
        <w:u w:val="none"/>
      </w:rPr>
      <w:t>-</w:t>
    </w:r>
    <w:r w:rsidR="00255D13">
      <w:rPr>
        <w:rStyle w:val="Collegamentoipertestuale"/>
        <w:rFonts w:asciiTheme="minorHAnsi" w:hAnsiTheme="minorHAnsi" w:cs="Arial"/>
        <w:u w:val="none"/>
      </w:rPr>
      <w:t xml:space="preserve"> </w:t>
    </w:r>
    <w:r w:rsidR="00255D13" w:rsidRPr="0050097B">
      <w:rPr>
        <w:rStyle w:val="Collegamentoipertestuale"/>
        <w:rFonts w:asciiTheme="minorHAnsi" w:hAnsiTheme="minorHAnsi" w:cs="Arial"/>
      </w:rPr>
      <w:t>protocollo@pec.ats-brianza.it</w:t>
    </w:r>
  </w:p>
  <w:p w:rsidR="007A79A6" w:rsidRPr="007A79A6" w:rsidRDefault="00FE5271" w:rsidP="007A79A6">
    <w:pPr>
      <w:pStyle w:val="Pidipagina"/>
      <w:tabs>
        <w:tab w:val="left" w:pos="8715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 xml:space="preserve">ID 04750 rev. </w:t>
    </w:r>
    <w:r>
      <w:rPr>
        <w:rFonts w:asciiTheme="minorHAnsi" w:hAnsiTheme="minorHAnsi" w:cs="Arial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71" w:rsidRDefault="00FE52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30" w:rsidRDefault="00477E30">
      <w:r>
        <w:separator/>
      </w:r>
    </w:p>
  </w:footnote>
  <w:footnote w:type="continuationSeparator" w:id="0">
    <w:p w:rsidR="00477E30" w:rsidRDefault="0047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71" w:rsidRDefault="00FE52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13" w:rsidRDefault="00255D13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</w:p>
  <w:p w:rsidR="00255D13" w:rsidRDefault="00255D13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</w:p>
  <w:p w:rsidR="00255D13" w:rsidRDefault="00255D13" w:rsidP="00B64CB8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71" w:rsidRDefault="00FE52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E108D"/>
    <w:multiLevelType w:val="hybridMultilevel"/>
    <w:tmpl w:val="50D0D130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E440A"/>
    <w:multiLevelType w:val="hybridMultilevel"/>
    <w:tmpl w:val="A788B934"/>
    <w:lvl w:ilvl="0" w:tplc="9124A18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CD05E0"/>
    <w:multiLevelType w:val="hybridMultilevel"/>
    <w:tmpl w:val="45E493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40172A"/>
    <w:rsid w:val="000235DB"/>
    <w:rsid w:val="000274E0"/>
    <w:rsid w:val="0003348F"/>
    <w:rsid w:val="00041A49"/>
    <w:rsid w:val="00047DC8"/>
    <w:rsid w:val="00073AF4"/>
    <w:rsid w:val="000B3349"/>
    <w:rsid w:val="000D291B"/>
    <w:rsid w:val="000D354A"/>
    <w:rsid w:val="000D52B6"/>
    <w:rsid w:val="00133009"/>
    <w:rsid w:val="00171E5E"/>
    <w:rsid w:val="001B1CD8"/>
    <w:rsid w:val="001B314F"/>
    <w:rsid w:val="001D46EC"/>
    <w:rsid w:val="001F0166"/>
    <w:rsid w:val="001F2746"/>
    <w:rsid w:val="00202B1E"/>
    <w:rsid w:val="002308A2"/>
    <w:rsid w:val="00236E4B"/>
    <w:rsid w:val="002440D6"/>
    <w:rsid w:val="00255D13"/>
    <w:rsid w:val="00266B0D"/>
    <w:rsid w:val="002716CC"/>
    <w:rsid w:val="00271E88"/>
    <w:rsid w:val="00276BAA"/>
    <w:rsid w:val="0028068C"/>
    <w:rsid w:val="00280DEA"/>
    <w:rsid w:val="00287789"/>
    <w:rsid w:val="002A085F"/>
    <w:rsid w:val="002A3341"/>
    <w:rsid w:val="002A5718"/>
    <w:rsid w:val="002B267E"/>
    <w:rsid w:val="002C7916"/>
    <w:rsid w:val="002F4AE7"/>
    <w:rsid w:val="0033377D"/>
    <w:rsid w:val="003337AE"/>
    <w:rsid w:val="00341BA2"/>
    <w:rsid w:val="00345BE0"/>
    <w:rsid w:val="003668A6"/>
    <w:rsid w:val="0036722F"/>
    <w:rsid w:val="003802C9"/>
    <w:rsid w:val="003A7205"/>
    <w:rsid w:val="003B10E1"/>
    <w:rsid w:val="003C4F3D"/>
    <w:rsid w:val="003D20CC"/>
    <w:rsid w:val="003D3B83"/>
    <w:rsid w:val="003E2200"/>
    <w:rsid w:val="0040172A"/>
    <w:rsid w:val="00411C97"/>
    <w:rsid w:val="004146EA"/>
    <w:rsid w:val="00416E84"/>
    <w:rsid w:val="004255A2"/>
    <w:rsid w:val="0045489E"/>
    <w:rsid w:val="00475DBB"/>
    <w:rsid w:val="00477E30"/>
    <w:rsid w:val="004A3D22"/>
    <w:rsid w:val="004A56CF"/>
    <w:rsid w:val="004F454B"/>
    <w:rsid w:val="0050097B"/>
    <w:rsid w:val="00502989"/>
    <w:rsid w:val="00514C52"/>
    <w:rsid w:val="005453CF"/>
    <w:rsid w:val="00545614"/>
    <w:rsid w:val="005463E5"/>
    <w:rsid w:val="00586A62"/>
    <w:rsid w:val="005B231B"/>
    <w:rsid w:val="005D2E71"/>
    <w:rsid w:val="005E0123"/>
    <w:rsid w:val="005F3311"/>
    <w:rsid w:val="00603C11"/>
    <w:rsid w:val="006063F5"/>
    <w:rsid w:val="00620093"/>
    <w:rsid w:val="00655CB7"/>
    <w:rsid w:val="00685B2F"/>
    <w:rsid w:val="0068737C"/>
    <w:rsid w:val="006B0FFF"/>
    <w:rsid w:val="006C1528"/>
    <w:rsid w:val="006D5735"/>
    <w:rsid w:val="006D6A56"/>
    <w:rsid w:val="0071746A"/>
    <w:rsid w:val="007350B4"/>
    <w:rsid w:val="0075366E"/>
    <w:rsid w:val="00770359"/>
    <w:rsid w:val="00776A58"/>
    <w:rsid w:val="007803CD"/>
    <w:rsid w:val="00785A8F"/>
    <w:rsid w:val="00787BCA"/>
    <w:rsid w:val="007A4075"/>
    <w:rsid w:val="007A79A6"/>
    <w:rsid w:val="007B4B95"/>
    <w:rsid w:val="007C1013"/>
    <w:rsid w:val="007C5295"/>
    <w:rsid w:val="007C7A5A"/>
    <w:rsid w:val="007E2B29"/>
    <w:rsid w:val="007E5F45"/>
    <w:rsid w:val="007F2330"/>
    <w:rsid w:val="007F3FA2"/>
    <w:rsid w:val="00811B07"/>
    <w:rsid w:val="008700BE"/>
    <w:rsid w:val="00882B70"/>
    <w:rsid w:val="00883855"/>
    <w:rsid w:val="008B7223"/>
    <w:rsid w:val="008F4801"/>
    <w:rsid w:val="009024BF"/>
    <w:rsid w:val="00903705"/>
    <w:rsid w:val="00910925"/>
    <w:rsid w:val="00911BBC"/>
    <w:rsid w:val="009132DE"/>
    <w:rsid w:val="0091360D"/>
    <w:rsid w:val="00942298"/>
    <w:rsid w:val="009C3B80"/>
    <w:rsid w:val="009C7593"/>
    <w:rsid w:val="009E0075"/>
    <w:rsid w:val="00A0254C"/>
    <w:rsid w:val="00A324A8"/>
    <w:rsid w:val="00A35EBF"/>
    <w:rsid w:val="00A36341"/>
    <w:rsid w:val="00A40E87"/>
    <w:rsid w:val="00A44607"/>
    <w:rsid w:val="00A451C7"/>
    <w:rsid w:val="00A619AC"/>
    <w:rsid w:val="00A63555"/>
    <w:rsid w:val="00A73BB9"/>
    <w:rsid w:val="00A7486D"/>
    <w:rsid w:val="00A81A6C"/>
    <w:rsid w:val="00AC2F4A"/>
    <w:rsid w:val="00AC386E"/>
    <w:rsid w:val="00AC6F1D"/>
    <w:rsid w:val="00AD5854"/>
    <w:rsid w:val="00AD7773"/>
    <w:rsid w:val="00AE7151"/>
    <w:rsid w:val="00B06F72"/>
    <w:rsid w:val="00B07029"/>
    <w:rsid w:val="00B217D4"/>
    <w:rsid w:val="00B22B85"/>
    <w:rsid w:val="00B64CB8"/>
    <w:rsid w:val="00B703F2"/>
    <w:rsid w:val="00B82B64"/>
    <w:rsid w:val="00B94515"/>
    <w:rsid w:val="00BB3177"/>
    <w:rsid w:val="00BB621A"/>
    <w:rsid w:val="00BC4459"/>
    <w:rsid w:val="00BC6165"/>
    <w:rsid w:val="00BC64B4"/>
    <w:rsid w:val="00BD4169"/>
    <w:rsid w:val="00BE0213"/>
    <w:rsid w:val="00BE4A60"/>
    <w:rsid w:val="00C04FFE"/>
    <w:rsid w:val="00C336B0"/>
    <w:rsid w:val="00C4356A"/>
    <w:rsid w:val="00C52096"/>
    <w:rsid w:val="00C6167E"/>
    <w:rsid w:val="00C633B9"/>
    <w:rsid w:val="00C92EDD"/>
    <w:rsid w:val="00CA34BA"/>
    <w:rsid w:val="00CC21BC"/>
    <w:rsid w:val="00CD6CDF"/>
    <w:rsid w:val="00CE0088"/>
    <w:rsid w:val="00CE1E89"/>
    <w:rsid w:val="00CF1C7E"/>
    <w:rsid w:val="00CF28CD"/>
    <w:rsid w:val="00CF7995"/>
    <w:rsid w:val="00D07C1A"/>
    <w:rsid w:val="00D23757"/>
    <w:rsid w:val="00D55F5D"/>
    <w:rsid w:val="00D61FB1"/>
    <w:rsid w:val="00D71A5A"/>
    <w:rsid w:val="00D85BE2"/>
    <w:rsid w:val="00DA02E9"/>
    <w:rsid w:val="00DD2B52"/>
    <w:rsid w:val="00DE589F"/>
    <w:rsid w:val="00DE641F"/>
    <w:rsid w:val="00DF09FC"/>
    <w:rsid w:val="00E60798"/>
    <w:rsid w:val="00E96B0D"/>
    <w:rsid w:val="00EA0E32"/>
    <w:rsid w:val="00EA5F95"/>
    <w:rsid w:val="00EC006F"/>
    <w:rsid w:val="00EC2074"/>
    <w:rsid w:val="00ED630F"/>
    <w:rsid w:val="00EF3043"/>
    <w:rsid w:val="00EF52C4"/>
    <w:rsid w:val="00F0260A"/>
    <w:rsid w:val="00F10CAC"/>
    <w:rsid w:val="00F42FA4"/>
    <w:rsid w:val="00F52A2B"/>
    <w:rsid w:val="00F578E8"/>
    <w:rsid w:val="00F7047C"/>
    <w:rsid w:val="00FE20CE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69"/>
    </o:shapedefaults>
    <o:shapelayout v:ext="edit">
      <o:idmap v:ext="edit" data="1"/>
    </o:shapelayout>
  </w:shapeDefaults>
  <w:decimalSymbol w:val=","/>
  <w:listSeparator w:val=";"/>
  <w15:docId w15:val="{864CF073-8984-4909-B488-14601C89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703F2"/>
    <w:rPr>
      <w:i/>
      <w:iCs/>
    </w:rPr>
  </w:style>
  <w:style w:type="character" w:customStyle="1" w:styleId="object-active">
    <w:name w:val="object-active"/>
    <w:basedOn w:val="Carpredefinitoparagrafo"/>
    <w:rsid w:val="00B703F2"/>
  </w:style>
  <w:style w:type="character" w:customStyle="1" w:styleId="object">
    <w:name w:val="object"/>
    <w:basedOn w:val="Carpredefinitoparagrafo"/>
    <w:rsid w:val="00B703F2"/>
  </w:style>
  <w:style w:type="paragraph" w:styleId="Paragrafoelenco">
    <w:name w:val="List Paragraph"/>
    <w:basedOn w:val="Normale"/>
    <w:uiPriority w:val="34"/>
    <w:qFormat/>
    <w:rsid w:val="00F52A2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C616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C6165"/>
  </w:style>
  <w:style w:type="character" w:customStyle="1" w:styleId="TestocommentoCarattere">
    <w:name w:val="Testo commento Carattere"/>
    <w:basedOn w:val="Carpredefinitoparagrafo"/>
    <w:link w:val="Testocommento"/>
    <w:semiHidden/>
    <w:rsid w:val="00BC6165"/>
    <w:rPr>
      <w:noProof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C61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C616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s-brianza.it" TargetMode="External"/><Relationship Id="rId1" Type="http://schemas.openxmlformats.org/officeDocument/2006/relationships/hyperlink" Target="http://www.ats-brianz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304C-3A06-474B-87A5-206677F8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14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2539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Autilia Giglio</cp:lastModifiedBy>
  <cp:revision>7</cp:revision>
  <cp:lastPrinted>2021-04-28T12:25:00Z</cp:lastPrinted>
  <dcterms:created xsi:type="dcterms:W3CDTF">2019-11-26T14:10:00Z</dcterms:created>
  <dcterms:modified xsi:type="dcterms:W3CDTF">2022-02-17T08:56:00Z</dcterms:modified>
</cp:coreProperties>
</file>